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BAF1" w14:textId="77777777" w:rsidR="00D95E05" w:rsidRPr="004421CC" w:rsidRDefault="00BB5EB7" w:rsidP="00D95E05">
      <w:pPr>
        <w:framePr w:hSpace="141" w:wrap="around" w:vAnchor="text" w:hAnchor="page" w:x="1152" w:y="-415"/>
        <w:rPr>
          <w:sz w:val="24"/>
          <w:szCs w:val="24"/>
        </w:rPr>
      </w:pPr>
      <w:r w:rsidRPr="004421CC">
        <w:rPr>
          <w:noProof/>
          <w:sz w:val="24"/>
          <w:szCs w:val="24"/>
        </w:rPr>
        <w:drawing>
          <wp:inline distT="0" distB="0" distL="0" distR="0" wp14:anchorId="16CABFC0" wp14:editId="16CABFC1">
            <wp:extent cx="981075" cy="1009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14:paraId="16CABF63" w14:textId="77777777" w:rsidR="008F7024" w:rsidRPr="004421CC" w:rsidRDefault="008F7024">
      <w:pPr>
        <w:framePr w:hSpace="141" w:wrap="around" w:vAnchor="text" w:hAnchor="page" w:x="1152" w:y="-415"/>
        <w:rPr>
          <w:sz w:val="24"/>
          <w:szCs w:val="24"/>
        </w:rPr>
      </w:pPr>
    </w:p>
    <w:p w14:paraId="16CABF64" w14:textId="6DE9B2F7" w:rsidR="008F7024" w:rsidRPr="004421CC" w:rsidRDefault="00EF210A">
      <w:pPr>
        <w:framePr w:w="6907" w:h="1300" w:hRule="exact" w:hSpace="141" w:wrap="around" w:vAnchor="text" w:hAnchor="page" w:x="3883" w:y="-129"/>
        <w:rPr>
          <w:sz w:val="24"/>
          <w:szCs w:val="24"/>
        </w:rPr>
      </w:pPr>
      <w:r w:rsidRPr="004421CC">
        <w:rPr>
          <w:sz w:val="24"/>
          <w:szCs w:val="24"/>
        </w:rPr>
        <w:t>Osnovna šola Sveti Jurij</w:t>
      </w:r>
      <w:r w:rsidRPr="004421CC">
        <w:rPr>
          <w:sz w:val="24"/>
          <w:szCs w:val="24"/>
        </w:rPr>
        <w:tab/>
      </w:r>
      <w:r w:rsidR="008F7024" w:rsidRPr="004421CC">
        <w:rPr>
          <w:sz w:val="24"/>
          <w:szCs w:val="24"/>
        </w:rPr>
        <w:t>Žiro račun:</w:t>
      </w:r>
      <w:r w:rsidR="008F7024" w:rsidRPr="004421CC">
        <w:rPr>
          <w:sz w:val="24"/>
          <w:szCs w:val="24"/>
        </w:rPr>
        <w:tab/>
      </w:r>
      <w:r w:rsidRPr="004421CC">
        <w:rPr>
          <w:sz w:val="24"/>
          <w:szCs w:val="24"/>
        </w:rPr>
        <w:tab/>
      </w:r>
      <w:r w:rsidR="008F7024" w:rsidRPr="004421CC">
        <w:rPr>
          <w:sz w:val="24"/>
          <w:szCs w:val="24"/>
        </w:rPr>
        <w:t xml:space="preserve">51900-603-30159   </w:t>
      </w:r>
    </w:p>
    <w:p w14:paraId="16CABF65" w14:textId="77777777" w:rsidR="008F7024" w:rsidRPr="004421CC" w:rsidRDefault="008F7024">
      <w:pPr>
        <w:framePr w:w="6907" w:h="1300" w:hRule="exact" w:hSpace="141" w:wrap="around" w:vAnchor="text" w:hAnchor="page" w:x="3883" w:y="-129"/>
        <w:rPr>
          <w:sz w:val="24"/>
          <w:szCs w:val="24"/>
        </w:rPr>
      </w:pPr>
      <w:r w:rsidRPr="004421CC">
        <w:rPr>
          <w:sz w:val="24"/>
          <w:szCs w:val="24"/>
        </w:rPr>
        <w:t>Sveti Jurij 13</w:t>
      </w:r>
      <w:r w:rsidRPr="004421CC">
        <w:rPr>
          <w:sz w:val="24"/>
          <w:szCs w:val="24"/>
        </w:rPr>
        <w:tab/>
      </w:r>
      <w:r w:rsidRPr="004421CC">
        <w:rPr>
          <w:sz w:val="24"/>
          <w:szCs w:val="24"/>
        </w:rPr>
        <w:tab/>
      </w:r>
      <w:r w:rsidRPr="004421CC">
        <w:rPr>
          <w:sz w:val="24"/>
          <w:szCs w:val="24"/>
        </w:rPr>
        <w:tab/>
        <w:t>Telefon:</w:t>
      </w:r>
      <w:r w:rsidRPr="004421CC">
        <w:rPr>
          <w:sz w:val="24"/>
          <w:szCs w:val="24"/>
        </w:rPr>
        <w:tab/>
      </w:r>
      <w:r w:rsidRPr="004421CC">
        <w:rPr>
          <w:sz w:val="24"/>
          <w:szCs w:val="24"/>
        </w:rPr>
        <w:tab/>
        <w:t xml:space="preserve">02 5571 003 </w:t>
      </w:r>
    </w:p>
    <w:p w14:paraId="16CABF66" w14:textId="12882849" w:rsidR="008F7024" w:rsidRPr="004421CC" w:rsidRDefault="00EF210A">
      <w:pPr>
        <w:framePr w:w="6907" w:h="1300" w:hRule="exact" w:hSpace="141" w:wrap="around" w:vAnchor="text" w:hAnchor="page" w:x="3883" w:y="-129"/>
        <w:rPr>
          <w:sz w:val="24"/>
          <w:szCs w:val="24"/>
        </w:rPr>
      </w:pPr>
      <w:r w:rsidRPr="004421CC">
        <w:rPr>
          <w:sz w:val="24"/>
          <w:szCs w:val="24"/>
        </w:rPr>
        <w:t>9262 Rogašovci</w:t>
      </w:r>
      <w:r w:rsidRPr="004421CC">
        <w:rPr>
          <w:sz w:val="24"/>
          <w:szCs w:val="24"/>
        </w:rPr>
        <w:tab/>
      </w:r>
      <w:r w:rsidRPr="004421CC">
        <w:rPr>
          <w:sz w:val="24"/>
          <w:szCs w:val="24"/>
        </w:rPr>
        <w:tab/>
      </w:r>
      <w:proofErr w:type="spellStart"/>
      <w:r w:rsidR="008F7024" w:rsidRPr="004421CC">
        <w:rPr>
          <w:sz w:val="24"/>
          <w:szCs w:val="24"/>
        </w:rPr>
        <w:t>Fax</w:t>
      </w:r>
      <w:proofErr w:type="spellEnd"/>
      <w:r w:rsidR="008F7024" w:rsidRPr="004421CC">
        <w:rPr>
          <w:sz w:val="24"/>
          <w:szCs w:val="24"/>
        </w:rPr>
        <w:t>:</w:t>
      </w:r>
      <w:r w:rsidR="008F7024" w:rsidRPr="004421CC">
        <w:rPr>
          <w:sz w:val="24"/>
          <w:szCs w:val="24"/>
        </w:rPr>
        <w:tab/>
      </w:r>
      <w:r w:rsidR="008F7024" w:rsidRPr="004421CC">
        <w:rPr>
          <w:sz w:val="24"/>
          <w:szCs w:val="24"/>
        </w:rPr>
        <w:tab/>
      </w:r>
      <w:r w:rsidRPr="004421CC">
        <w:rPr>
          <w:sz w:val="24"/>
          <w:szCs w:val="24"/>
        </w:rPr>
        <w:tab/>
      </w:r>
      <w:r w:rsidR="008F7024" w:rsidRPr="004421CC">
        <w:rPr>
          <w:sz w:val="24"/>
          <w:szCs w:val="24"/>
        </w:rPr>
        <w:t>02 5588 480</w:t>
      </w:r>
    </w:p>
    <w:p w14:paraId="16CABF67" w14:textId="1B348CF4" w:rsidR="008F7024" w:rsidRPr="004421CC" w:rsidRDefault="008F7024">
      <w:pPr>
        <w:framePr w:w="6907" w:h="1300" w:hRule="exact" w:hSpace="141" w:wrap="around" w:vAnchor="text" w:hAnchor="page" w:x="3883" w:y="-129"/>
        <w:ind w:left="2124" w:firstLine="708"/>
        <w:rPr>
          <w:sz w:val="24"/>
          <w:szCs w:val="24"/>
        </w:rPr>
      </w:pPr>
      <w:r w:rsidRPr="004421CC">
        <w:rPr>
          <w:sz w:val="24"/>
          <w:szCs w:val="24"/>
        </w:rPr>
        <w:t>Tel. ravnatelj:</w:t>
      </w:r>
      <w:r w:rsidRPr="004421CC">
        <w:rPr>
          <w:sz w:val="24"/>
          <w:szCs w:val="24"/>
        </w:rPr>
        <w:tab/>
      </w:r>
      <w:r w:rsidR="00EF210A" w:rsidRPr="004421CC">
        <w:rPr>
          <w:sz w:val="24"/>
          <w:szCs w:val="24"/>
        </w:rPr>
        <w:tab/>
      </w:r>
      <w:r w:rsidRPr="004421CC">
        <w:rPr>
          <w:sz w:val="24"/>
          <w:szCs w:val="24"/>
        </w:rPr>
        <w:t>02 5588 488</w:t>
      </w:r>
    </w:p>
    <w:p w14:paraId="16CABF68" w14:textId="6E142D55" w:rsidR="008F7024" w:rsidRPr="004421CC" w:rsidRDefault="008F7024">
      <w:pPr>
        <w:framePr w:w="6907" w:h="1300" w:hRule="exact" w:hSpace="141" w:wrap="around" w:vAnchor="text" w:hAnchor="page" w:x="3883" w:y="-129"/>
        <w:rPr>
          <w:sz w:val="24"/>
          <w:szCs w:val="24"/>
        </w:rPr>
      </w:pPr>
      <w:r w:rsidRPr="004421CC">
        <w:rPr>
          <w:sz w:val="24"/>
          <w:szCs w:val="24"/>
        </w:rPr>
        <w:t>Davčna št.: 99951525</w:t>
      </w:r>
      <w:r w:rsidRPr="004421CC">
        <w:rPr>
          <w:sz w:val="24"/>
          <w:szCs w:val="24"/>
        </w:rPr>
        <w:tab/>
      </w:r>
      <w:r w:rsidRPr="004421CC">
        <w:rPr>
          <w:sz w:val="24"/>
          <w:szCs w:val="24"/>
        </w:rPr>
        <w:tab/>
        <w:t>e-mail:</w:t>
      </w:r>
      <w:r w:rsidRPr="004421CC">
        <w:rPr>
          <w:sz w:val="24"/>
          <w:szCs w:val="24"/>
        </w:rPr>
        <w:tab/>
      </w:r>
      <w:r w:rsidRPr="004421CC">
        <w:rPr>
          <w:sz w:val="24"/>
          <w:szCs w:val="24"/>
        </w:rPr>
        <w:tab/>
      </w:r>
      <w:r w:rsidR="00EF210A" w:rsidRPr="004421CC">
        <w:rPr>
          <w:sz w:val="24"/>
          <w:szCs w:val="24"/>
        </w:rPr>
        <w:tab/>
      </w:r>
      <w:r w:rsidR="00C70D9F" w:rsidRPr="004421CC">
        <w:rPr>
          <w:sz w:val="24"/>
          <w:szCs w:val="24"/>
        </w:rPr>
        <w:t>tajnistvo@ossvj.si</w:t>
      </w:r>
    </w:p>
    <w:p w14:paraId="16CABF69" w14:textId="77777777" w:rsidR="008F7024" w:rsidRPr="004421CC" w:rsidRDefault="008F7024">
      <w:pPr>
        <w:framePr w:w="6907" w:h="1300" w:hRule="exact" w:hSpace="141" w:wrap="around" w:vAnchor="text" w:hAnchor="page" w:x="3883" w:y="-129"/>
        <w:rPr>
          <w:sz w:val="24"/>
          <w:szCs w:val="24"/>
        </w:rPr>
      </w:pP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t xml:space="preserve">                                                       </w:t>
      </w:r>
    </w:p>
    <w:p w14:paraId="16CABF6A" w14:textId="77777777" w:rsidR="008F7024" w:rsidRPr="004421CC" w:rsidRDefault="008F7024">
      <w:pPr>
        <w:framePr w:hSpace="141" w:wrap="around" w:vAnchor="text" w:hAnchor="page" w:x="1003" w:y="1315"/>
        <w:rPr>
          <w:sz w:val="24"/>
          <w:szCs w:val="24"/>
        </w:rPr>
      </w:pPr>
      <w:r w:rsidRPr="004421CC">
        <w:rPr>
          <w:sz w:val="24"/>
          <w:szCs w:val="24"/>
        </w:rPr>
        <w:object w:dxaOrig="10166" w:dyaOrig="264" w14:anchorId="16CAB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4pt;height:9.4pt" o:ole="">
            <v:imagedata r:id="rId9" o:title=""/>
          </v:shape>
          <o:OLEObject Type="Embed" ProgID="Word.Document.8" ShapeID="_x0000_i1025" DrawAspect="Content" ObjectID="_1661927254" r:id="rId10"/>
        </w:object>
      </w:r>
    </w:p>
    <w:p w14:paraId="056BD8F1" w14:textId="5A963F8F" w:rsidR="00622750" w:rsidRDefault="00622750" w:rsidP="00622750">
      <w:pPr>
        <w:jc w:val="both"/>
        <w:rPr>
          <w:b/>
          <w:sz w:val="24"/>
          <w:szCs w:val="24"/>
        </w:rPr>
      </w:pPr>
      <w:r w:rsidRPr="007F26F2">
        <w:rPr>
          <w:b/>
          <w:sz w:val="24"/>
          <w:szCs w:val="24"/>
        </w:rPr>
        <w:t>Zadeva:</w:t>
      </w:r>
      <w:r>
        <w:rPr>
          <w:b/>
          <w:sz w:val="24"/>
          <w:szCs w:val="24"/>
        </w:rPr>
        <w:t xml:space="preserve"> Povzetek zapisnika 1. sestanka</w:t>
      </w:r>
      <w:r w:rsidRPr="007F26F2">
        <w:rPr>
          <w:b/>
          <w:sz w:val="24"/>
          <w:szCs w:val="24"/>
        </w:rPr>
        <w:t xml:space="preserve"> Sveta </w:t>
      </w:r>
      <w:r>
        <w:rPr>
          <w:b/>
          <w:sz w:val="24"/>
          <w:szCs w:val="24"/>
        </w:rPr>
        <w:t xml:space="preserve">staršev OŠ Sveti Jurij v šolskem letu </w:t>
      </w:r>
      <w:r>
        <w:rPr>
          <w:b/>
          <w:sz w:val="24"/>
          <w:szCs w:val="24"/>
        </w:rPr>
        <w:t>2019/2020</w:t>
      </w:r>
      <w:r>
        <w:rPr>
          <w:b/>
          <w:sz w:val="24"/>
          <w:szCs w:val="24"/>
        </w:rPr>
        <w:t xml:space="preserve">, z dne </w:t>
      </w:r>
      <w:r>
        <w:rPr>
          <w:b/>
          <w:sz w:val="24"/>
          <w:szCs w:val="24"/>
        </w:rPr>
        <w:t>30.9.2019</w:t>
      </w:r>
    </w:p>
    <w:p w14:paraId="16CABF70" w14:textId="05C79A6B" w:rsidR="00EC5436" w:rsidRPr="004421CC" w:rsidRDefault="00EC5436" w:rsidP="004306F3">
      <w:pPr>
        <w:jc w:val="both"/>
        <w:rPr>
          <w:sz w:val="24"/>
          <w:szCs w:val="24"/>
        </w:rPr>
      </w:pPr>
      <w:bookmarkStart w:id="0" w:name="_GoBack"/>
      <w:bookmarkEnd w:id="0"/>
    </w:p>
    <w:p w14:paraId="16CABF71" w14:textId="77777777" w:rsidR="00EC5436" w:rsidRPr="004421CC" w:rsidRDefault="00EC5436" w:rsidP="00FA099F">
      <w:pPr>
        <w:numPr>
          <w:ilvl w:val="0"/>
          <w:numId w:val="1"/>
        </w:numPr>
        <w:jc w:val="both"/>
        <w:rPr>
          <w:b/>
          <w:sz w:val="24"/>
          <w:szCs w:val="24"/>
        </w:rPr>
      </w:pPr>
      <w:r w:rsidRPr="004421CC">
        <w:rPr>
          <w:b/>
          <w:sz w:val="24"/>
          <w:szCs w:val="24"/>
        </w:rPr>
        <w:t>TOČKA</w:t>
      </w:r>
    </w:p>
    <w:p w14:paraId="16CABF72" w14:textId="064DB0B4" w:rsidR="003C688B" w:rsidRDefault="006C6C29" w:rsidP="00757E37">
      <w:pPr>
        <w:jc w:val="both"/>
        <w:rPr>
          <w:sz w:val="24"/>
          <w:szCs w:val="24"/>
        </w:rPr>
      </w:pPr>
      <w:r w:rsidRPr="004421CC">
        <w:rPr>
          <w:sz w:val="24"/>
          <w:szCs w:val="24"/>
        </w:rPr>
        <w:t>V uvodu je</w:t>
      </w:r>
      <w:r w:rsidR="00C279B5" w:rsidRPr="004421CC">
        <w:rPr>
          <w:sz w:val="24"/>
          <w:szCs w:val="24"/>
        </w:rPr>
        <w:t xml:space="preserve"> </w:t>
      </w:r>
      <w:r w:rsidR="00DF7046">
        <w:rPr>
          <w:sz w:val="24"/>
          <w:szCs w:val="24"/>
        </w:rPr>
        <w:t>ravnatelj</w:t>
      </w:r>
      <w:r w:rsidR="00C279B5" w:rsidRPr="004421CC">
        <w:rPr>
          <w:sz w:val="24"/>
          <w:szCs w:val="24"/>
        </w:rPr>
        <w:t xml:space="preserve"> pozdravil</w:t>
      </w:r>
      <w:r w:rsidRPr="004421CC">
        <w:rPr>
          <w:sz w:val="24"/>
          <w:szCs w:val="24"/>
        </w:rPr>
        <w:t xml:space="preserve"> navzoče starše</w:t>
      </w:r>
      <w:r w:rsidR="00EC5436" w:rsidRPr="004421CC">
        <w:rPr>
          <w:sz w:val="24"/>
          <w:szCs w:val="24"/>
        </w:rPr>
        <w:t xml:space="preserve"> ter po pregledu prisotno</w:t>
      </w:r>
      <w:r w:rsidR="00757E37" w:rsidRPr="004421CC">
        <w:rPr>
          <w:sz w:val="24"/>
          <w:szCs w:val="24"/>
        </w:rPr>
        <w:t>sti ugotovil</w:t>
      </w:r>
      <w:r w:rsidRPr="004421CC">
        <w:rPr>
          <w:sz w:val="24"/>
          <w:szCs w:val="24"/>
        </w:rPr>
        <w:t>, da je prisotn</w:t>
      </w:r>
      <w:r w:rsidR="00E16BF5" w:rsidRPr="004421CC">
        <w:rPr>
          <w:sz w:val="24"/>
          <w:szCs w:val="24"/>
        </w:rPr>
        <w:t>ih</w:t>
      </w:r>
      <w:r w:rsidR="00E16BF5" w:rsidRPr="004421CC">
        <w:rPr>
          <w:sz w:val="24"/>
          <w:szCs w:val="24"/>
        </w:rPr>
        <w:softHyphen/>
      </w:r>
      <w:r w:rsidR="00E16BF5" w:rsidRPr="004421CC">
        <w:rPr>
          <w:sz w:val="24"/>
          <w:szCs w:val="24"/>
        </w:rPr>
        <w:softHyphen/>
        <w:t xml:space="preserve"> </w:t>
      </w:r>
      <w:r w:rsidR="00584621">
        <w:rPr>
          <w:sz w:val="24"/>
          <w:szCs w:val="24"/>
        </w:rPr>
        <w:t>21</w:t>
      </w:r>
      <w:r w:rsidR="006226A0" w:rsidRPr="004421CC">
        <w:rPr>
          <w:sz w:val="24"/>
          <w:szCs w:val="24"/>
        </w:rPr>
        <w:t xml:space="preserve"> </w:t>
      </w:r>
      <w:r w:rsidR="00EC5436" w:rsidRPr="004421CC">
        <w:rPr>
          <w:sz w:val="24"/>
          <w:szCs w:val="24"/>
        </w:rPr>
        <w:t>člano</w:t>
      </w:r>
      <w:r w:rsidR="00757E37" w:rsidRPr="004421CC">
        <w:rPr>
          <w:sz w:val="24"/>
          <w:szCs w:val="24"/>
        </w:rPr>
        <w:t>v.</w:t>
      </w:r>
      <w:r w:rsidR="00E16BF5" w:rsidRPr="004421CC">
        <w:rPr>
          <w:sz w:val="24"/>
          <w:szCs w:val="24"/>
        </w:rPr>
        <w:t xml:space="preserve"> </w:t>
      </w:r>
      <w:r w:rsidR="00DF7046">
        <w:rPr>
          <w:sz w:val="24"/>
          <w:szCs w:val="24"/>
        </w:rPr>
        <w:t>2</w:t>
      </w:r>
      <w:r w:rsidR="001501B0" w:rsidRPr="004421CC">
        <w:rPr>
          <w:sz w:val="24"/>
          <w:szCs w:val="24"/>
        </w:rPr>
        <w:t xml:space="preserve"> član</w:t>
      </w:r>
      <w:r w:rsidR="00DF7046">
        <w:rPr>
          <w:sz w:val="24"/>
          <w:szCs w:val="24"/>
        </w:rPr>
        <w:t>ici</w:t>
      </w:r>
      <w:r w:rsidR="00757E37" w:rsidRPr="004421CC">
        <w:rPr>
          <w:sz w:val="24"/>
          <w:szCs w:val="24"/>
        </w:rPr>
        <w:t xml:space="preserve"> </w:t>
      </w:r>
      <w:r w:rsidR="00DF7046">
        <w:rPr>
          <w:sz w:val="24"/>
          <w:szCs w:val="24"/>
        </w:rPr>
        <w:t>sta</w:t>
      </w:r>
      <w:r w:rsidR="00CC765A" w:rsidRPr="004421CC">
        <w:rPr>
          <w:sz w:val="24"/>
          <w:szCs w:val="24"/>
        </w:rPr>
        <w:t xml:space="preserve"> svojo odsotnost o</w:t>
      </w:r>
      <w:r w:rsidRPr="004421CC">
        <w:rPr>
          <w:sz w:val="24"/>
          <w:szCs w:val="24"/>
        </w:rPr>
        <w:t>pravičil</w:t>
      </w:r>
      <w:r w:rsidR="00DF7046">
        <w:rPr>
          <w:sz w:val="24"/>
          <w:szCs w:val="24"/>
        </w:rPr>
        <w:t>i</w:t>
      </w:r>
      <w:r w:rsidR="00D65F2A">
        <w:rPr>
          <w:sz w:val="24"/>
          <w:szCs w:val="24"/>
        </w:rPr>
        <w:t>, ostali člani svoje odsotnosti niso opravičili.</w:t>
      </w:r>
      <w:r w:rsidR="0082426E" w:rsidRPr="004421CC">
        <w:rPr>
          <w:sz w:val="24"/>
          <w:szCs w:val="24"/>
        </w:rPr>
        <w:t xml:space="preserve"> </w:t>
      </w:r>
      <w:r w:rsidR="00DF7046">
        <w:rPr>
          <w:sz w:val="24"/>
          <w:szCs w:val="24"/>
        </w:rPr>
        <w:t>Ravnatelj</w:t>
      </w:r>
      <w:r w:rsidR="00526ABB" w:rsidRPr="004421CC">
        <w:rPr>
          <w:sz w:val="24"/>
          <w:szCs w:val="24"/>
        </w:rPr>
        <w:t xml:space="preserve"> je ugotovil</w:t>
      </w:r>
      <w:r w:rsidR="003C688B" w:rsidRPr="004421CC">
        <w:rPr>
          <w:sz w:val="24"/>
          <w:szCs w:val="24"/>
        </w:rPr>
        <w:t>, da je svet sklepčen.</w:t>
      </w:r>
    </w:p>
    <w:p w14:paraId="478ED5E5" w14:textId="42A86021" w:rsidR="00623786" w:rsidRDefault="00623786" w:rsidP="00757E37">
      <w:pPr>
        <w:jc w:val="both"/>
        <w:rPr>
          <w:sz w:val="24"/>
          <w:szCs w:val="24"/>
        </w:rPr>
      </w:pPr>
    </w:p>
    <w:p w14:paraId="537EDA9A" w14:textId="77777777" w:rsidR="00623786" w:rsidRPr="00623786" w:rsidRDefault="00623786" w:rsidP="00623786">
      <w:pPr>
        <w:pStyle w:val="Odstavekseznama"/>
        <w:numPr>
          <w:ilvl w:val="0"/>
          <w:numId w:val="7"/>
        </w:numPr>
        <w:jc w:val="both"/>
        <w:rPr>
          <w:vanish/>
          <w:sz w:val="24"/>
          <w:szCs w:val="24"/>
        </w:rPr>
      </w:pPr>
    </w:p>
    <w:p w14:paraId="75712E49" w14:textId="11D86F09" w:rsidR="002B5335" w:rsidRPr="002B5335" w:rsidRDefault="006C6C29" w:rsidP="002F5FF9">
      <w:pPr>
        <w:pStyle w:val="Odstavekseznama"/>
        <w:numPr>
          <w:ilvl w:val="0"/>
          <w:numId w:val="7"/>
        </w:numPr>
        <w:jc w:val="both"/>
        <w:rPr>
          <w:b/>
          <w:sz w:val="24"/>
          <w:szCs w:val="24"/>
        </w:rPr>
      </w:pPr>
      <w:r w:rsidRPr="00623786">
        <w:rPr>
          <w:b/>
          <w:sz w:val="24"/>
          <w:szCs w:val="24"/>
        </w:rPr>
        <w:t>TOČKA</w:t>
      </w:r>
    </w:p>
    <w:p w14:paraId="3762997E" w14:textId="416A8DFC" w:rsidR="00F47F41" w:rsidRDefault="002B5335" w:rsidP="002F5FF9">
      <w:pPr>
        <w:jc w:val="both"/>
        <w:rPr>
          <w:sz w:val="24"/>
          <w:szCs w:val="24"/>
        </w:rPr>
      </w:pPr>
      <w:r>
        <w:rPr>
          <w:sz w:val="24"/>
          <w:szCs w:val="24"/>
        </w:rPr>
        <w:t>V skladu s poslovnikom sveta staršev je potrebno na prvi seji v šolskem letu konstituirati svet staršev ter izvoliti predsednika in namestnika predsednika</w:t>
      </w:r>
      <w:r w:rsidR="00622750">
        <w:rPr>
          <w:sz w:val="24"/>
          <w:szCs w:val="24"/>
        </w:rPr>
        <w:t>.</w:t>
      </w:r>
      <w:r>
        <w:rPr>
          <w:sz w:val="24"/>
          <w:szCs w:val="24"/>
        </w:rPr>
        <w:t xml:space="preserve"> </w:t>
      </w:r>
      <w:r w:rsidR="00584621">
        <w:rPr>
          <w:sz w:val="24"/>
          <w:szCs w:val="24"/>
        </w:rPr>
        <w:t>Starši so sprejeli soglasno odločitev, da bodo volitve predsednika sveta staršev ter njegovega namestnika javne.</w:t>
      </w:r>
    </w:p>
    <w:p w14:paraId="3DB17B37" w14:textId="3507E209" w:rsidR="00584621" w:rsidRDefault="00584621" w:rsidP="002F5FF9">
      <w:pPr>
        <w:jc w:val="both"/>
        <w:rPr>
          <w:sz w:val="24"/>
          <w:szCs w:val="24"/>
        </w:rPr>
      </w:pPr>
      <w:r>
        <w:rPr>
          <w:sz w:val="24"/>
          <w:szCs w:val="24"/>
        </w:rPr>
        <w:t>Člani so</w:t>
      </w:r>
      <w:r w:rsidR="002B5335">
        <w:rPr>
          <w:sz w:val="24"/>
          <w:szCs w:val="24"/>
        </w:rPr>
        <w:t xml:space="preserve"> soglasno, po predhodnem ustnem soglasju,</w:t>
      </w:r>
      <w:r>
        <w:rPr>
          <w:sz w:val="24"/>
          <w:szCs w:val="24"/>
        </w:rPr>
        <w:t xml:space="preserve"> za predsednico</w:t>
      </w:r>
      <w:r w:rsidR="002B5335">
        <w:rPr>
          <w:sz w:val="24"/>
          <w:szCs w:val="24"/>
        </w:rPr>
        <w:t xml:space="preserve"> </w:t>
      </w:r>
      <w:r>
        <w:rPr>
          <w:sz w:val="24"/>
          <w:szCs w:val="24"/>
        </w:rPr>
        <w:t xml:space="preserve">potrdili </w:t>
      </w:r>
      <w:r w:rsidRPr="00584621">
        <w:rPr>
          <w:b/>
          <w:sz w:val="24"/>
          <w:szCs w:val="24"/>
        </w:rPr>
        <w:t>Heleno Ivanič</w:t>
      </w:r>
      <w:r>
        <w:rPr>
          <w:sz w:val="24"/>
          <w:szCs w:val="24"/>
        </w:rPr>
        <w:t>, za namestnico predsednice pa</w:t>
      </w:r>
      <w:r w:rsidR="002B5335">
        <w:rPr>
          <w:sz w:val="24"/>
          <w:szCs w:val="24"/>
        </w:rPr>
        <w:t xml:space="preserve"> </w:t>
      </w:r>
      <w:r w:rsidRPr="00584621">
        <w:rPr>
          <w:b/>
          <w:sz w:val="24"/>
          <w:szCs w:val="24"/>
        </w:rPr>
        <w:t>Matejo Wolf</w:t>
      </w:r>
      <w:r>
        <w:rPr>
          <w:sz w:val="24"/>
          <w:szCs w:val="24"/>
        </w:rPr>
        <w:t xml:space="preserve">. </w:t>
      </w:r>
    </w:p>
    <w:p w14:paraId="0A773536" w14:textId="45429064" w:rsidR="002B5335" w:rsidRDefault="002B5335" w:rsidP="002F5FF9">
      <w:pPr>
        <w:jc w:val="both"/>
        <w:rPr>
          <w:sz w:val="24"/>
          <w:szCs w:val="24"/>
        </w:rPr>
      </w:pPr>
      <w:r>
        <w:rPr>
          <w:sz w:val="24"/>
          <w:szCs w:val="24"/>
        </w:rPr>
        <w:t>V nadaljevanju je ravnatelj zbrane seznanil s Poslovnikom sveta zavoda ter po predstavitvi te točke besedo predal predsednici.</w:t>
      </w:r>
    </w:p>
    <w:p w14:paraId="577A6B43" w14:textId="1A1D5660" w:rsidR="002B5335" w:rsidRDefault="002B5335" w:rsidP="002F5FF9">
      <w:pPr>
        <w:jc w:val="both"/>
        <w:rPr>
          <w:sz w:val="24"/>
          <w:szCs w:val="24"/>
        </w:rPr>
      </w:pPr>
      <w:r>
        <w:rPr>
          <w:sz w:val="24"/>
          <w:szCs w:val="24"/>
        </w:rPr>
        <w:t>Predsednica je zbrane pozdravila ter v sprejem predlagala dnevni red, ki so ga člani z dvigom rok soglasno potrdili. Seja je potekala po naslednjem dnevnem redu:</w:t>
      </w:r>
    </w:p>
    <w:p w14:paraId="7C8D80B0" w14:textId="77777777" w:rsidR="002B5335" w:rsidRPr="004421CC" w:rsidRDefault="002B5335" w:rsidP="002B5335">
      <w:pPr>
        <w:jc w:val="both"/>
        <w:rPr>
          <w:sz w:val="24"/>
          <w:szCs w:val="24"/>
        </w:rPr>
      </w:pPr>
    </w:p>
    <w:p w14:paraId="5B8EDA72" w14:textId="77777777" w:rsidR="002B5335" w:rsidRDefault="002B5335" w:rsidP="00622750">
      <w:pPr>
        <w:numPr>
          <w:ilvl w:val="0"/>
          <w:numId w:val="2"/>
        </w:numPr>
        <w:jc w:val="both"/>
        <w:rPr>
          <w:sz w:val="24"/>
          <w:szCs w:val="24"/>
        </w:rPr>
      </w:pPr>
      <w:r w:rsidRPr="00D20F19">
        <w:rPr>
          <w:sz w:val="24"/>
          <w:szCs w:val="24"/>
        </w:rPr>
        <w:t>Pozdrav in ugotovitev sklepčnosti ter potrditev dnevnega reda</w:t>
      </w:r>
      <w:r>
        <w:rPr>
          <w:sz w:val="24"/>
          <w:szCs w:val="24"/>
        </w:rPr>
        <w:t>;</w:t>
      </w:r>
    </w:p>
    <w:p w14:paraId="125F20A8" w14:textId="77777777" w:rsidR="002B5335" w:rsidRPr="00D20F19" w:rsidRDefault="002B5335" w:rsidP="00622750">
      <w:pPr>
        <w:numPr>
          <w:ilvl w:val="0"/>
          <w:numId w:val="2"/>
        </w:numPr>
        <w:jc w:val="both"/>
        <w:rPr>
          <w:sz w:val="24"/>
          <w:szCs w:val="24"/>
        </w:rPr>
      </w:pPr>
      <w:r>
        <w:rPr>
          <w:sz w:val="24"/>
          <w:szCs w:val="24"/>
        </w:rPr>
        <w:t>Konstituiranje sveta staršev;</w:t>
      </w:r>
    </w:p>
    <w:p w14:paraId="66748D51" w14:textId="77777777" w:rsidR="002B5335" w:rsidRPr="00D20F19" w:rsidRDefault="002B5335" w:rsidP="00622750">
      <w:pPr>
        <w:numPr>
          <w:ilvl w:val="0"/>
          <w:numId w:val="2"/>
        </w:numPr>
        <w:jc w:val="both"/>
        <w:rPr>
          <w:sz w:val="24"/>
          <w:szCs w:val="24"/>
        </w:rPr>
      </w:pPr>
      <w:r w:rsidRPr="00D20F19">
        <w:rPr>
          <w:sz w:val="24"/>
          <w:szCs w:val="24"/>
        </w:rPr>
        <w:t>Pregled in potrditev zapisnika prejšnje seje (priloga)</w:t>
      </w:r>
      <w:r>
        <w:rPr>
          <w:sz w:val="24"/>
          <w:szCs w:val="24"/>
        </w:rPr>
        <w:t>;</w:t>
      </w:r>
    </w:p>
    <w:p w14:paraId="205E56C9" w14:textId="77777777" w:rsidR="002B5335" w:rsidRDefault="002B5335" w:rsidP="00622750">
      <w:pPr>
        <w:numPr>
          <w:ilvl w:val="0"/>
          <w:numId w:val="2"/>
        </w:numPr>
        <w:jc w:val="both"/>
        <w:rPr>
          <w:sz w:val="24"/>
          <w:szCs w:val="24"/>
        </w:rPr>
      </w:pPr>
      <w:proofErr w:type="spellStart"/>
      <w:r w:rsidRPr="00D20F19">
        <w:rPr>
          <w:sz w:val="24"/>
          <w:szCs w:val="24"/>
        </w:rPr>
        <w:t>Samoevalvacijsko</w:t>
      </w:r>
      <w:proofErr w:type="spellEnd"/>
      <w:r w:rsidRPr="00D20F19">
        <w:rPr>
          <w:sz w:val="24"/>
          <w:szCs w:val="24"/>
        </w:rPr>
        <w:t xml:space="preserve"> poročilo o življenju in delu OŠ Sveti Jurij z VVE za šolsko leto </w:t>
      </w:r>
      <w:r>
        <w:rPr>
          <w:sz w:val="24"/>
          <w:szCs w:val="24"/>
        </w:rPr>
        <w:t>2018/2019;</w:t>
      </w:r>
    </w:p>
    <w:p w14:paraId="5E34283F" w14:textId="77777777" w:rsidR="002B5335" w:rsidRPr="00D20F19" w:rsidRDefault="002B5335" w:rsidP="00622750">
      <w:pPr>
        <w:numPr>
          <w:ilvl w:val="0"/>
          <w:numId w:val="2"/>
        </w:numPr>
        <w:jc w:val="both"/>
        <w:rPr>
          <w:sz w:val="24"/>
          <w:szCs w:val="24"/>
        </w:rPr>
      </w:pPr>
      <w:r>
        <w:rPr>
          <w:sz w:val="24"/>
          <w:szCs w:val="24"/>
        </w:rPr>
        <w:t>Poročilo o uresničevanju vzgojnega načrta za šolsko leto 2018/2019 ter predstavitev akcijskega načrta vzgojnega načrta za šolsko leto 2019/2020;</w:t>
      </w:r>
    </w:p>
    <w:p w14:paraId="11F8E0D1" w14:textId="77777777" w:rsidR="002B5335" w:rsidRDefault="002B5335" w:rsidP="00622750">
      <w:pPr>
        <w:numPr>
          <w:ilvl w:val="0"/>
          <w:numId w:val="2"/>
        </w:numPr>
        <w:jc w:val="both"/>
        <w:rPr>
          <w:sz w:val="24"/>
          <w:szCs w:val="24"/>
        </w:rPr>
      </w:pPr>
      <w:r>
        <w:rPr>
          <w:sz w:val="24"/>
          <w:szCs w:val="24"/>
        </w:rPr>
        <w:t>Poročilo o uresničevanju razvojnega načrta za šolsko leto 2018/2019 ter p</w:t>
      </w:r>
      <w:r w:rsidRPr="001F03D2">
        <w:rPr>
          <w:sz w:val="24"/>
          <w:szCs w:val="24"/>
        </w:rPr>
        <w:t xml:space="preserve">redstavitev akcijskega načrta razvojnega načrta za šolsko leto </w:t>
      </w:r>
      <w:r>
        <w:rPr>
          <w:sz w:val="24"/>
          <w:szCs w:val="24"/>
        </w:rPr>
        <w:t>2019/2020;</w:t>
      </w:r>
    </w:p>
    <w:p w14:paraId="13D562EF" w14:textId="77777777" w:rsidR="002B5335" w:rsidRPr="001F03D2" w:rsidRDefault="002B5335" w:rsidP="00622750">
      <w:pPr>
        <w:numPr>
          <w:ilvl w:val="0"/>
          <w:numId w:val="2"/>
        </w:numPr>
        <w:jc w:val="both"/>
        <w:rPr>
          <w:sz w:val="24"/>
          <w:szCs w:val="24"/>
        </w:rPr>
      </w:pPr>
      <w:r w:rsidRPr="001F03D2">
        <w:rPr>
          <w:sz w:val="24"/>
          <w:szCs w:val="24"/>
        </w:rPr>
        <w:t xml:space="preserve">Predstavitev Letnega delovnega načrta </w:t>
      </w:r>
      <w:r>
        <w:rPr>
          <w:sz w:val="24"/>
          <w:szCs w:val="24"/>
        </w:rPr>
        <w:t>OŠ</w:t>
      </w:r>
      <w:r w:rsidRPr="001F03D2">
        <w:rPr>
          <w:sz w:val="24"/>
          <w:szCs w:val="24"/>
        </w:rPr>
        <w:t xml:space="preserve"> Sveti Jurij z VVE za šolsko leto </w:t>
      </w:r>
      <w:r>
        <w:rPr>
          <w:sz w:val="24"/>
          <w:szCs w:val="24"/>
        </w:rPr>
        <w:t>2019/2020;</w:t>
      </w:r>
    </w:p>
    <w:p w14:paraId="7C41165B" w14:textId="77777777" w:rsidR="002B5335" w:rsidRPr="001F03D2" w:rsidRDefault="002B5335" w:rsidP="00622750">
      <w:pPr>
        <w:numPr>
          <w:ilvl w:val="0"/>
          <w:numId w:val="2"/>
        </w:numPr>
        <w:jc w:val="both"/>
        <w:rPr>
          <w:sz w:val="24"/>
          <w:szCs w:val="24"/>
        </w:rPr>
      </w:pPr>
      <w:r w:rsidRPr="001F03D2">
        <w:rPr>
          <w:sz w:val="24"/>
          <w:szCs w:val="24"/>
        </w:rPr>
        <w:t>Pobude, vprašanja, predlogi.</w:t>
      </w:r>
    </w:p>
    <w:p w14:paraId="1C921AAC" w14:textId="72875CF7" w:rsidR="002B5335" w:rsidRDefault="002B5335" w:rsidP="002F5FF9">
      <w:pPr>
        <w:jc w:val="both"/>
        <w:rPr>
          <w:sz w:val="24"/>
          <w:szCs w:val="24"/>
        </w:rPr>
      </w:pPr>
    </w:p>
    <w:p w14:paraId="26EAC825" w14:textId="37BFB545" w:rsidR="002B5335" w:rsidRPr="00A21625" w:rsidRDefault="002B5335" w:rsidP="002B5335">
      <w:pPr>
        <w:pStyle w:val="Odstavekseznama"/>
        <w:numPr>
          <w:ilvl w:val="0"/>
          <w:numId w:val="7"/>
        </w:numPr>
        <w:jc w:val="both"/>
        <w:rPr>
          <w:b/>
          <w:sz w:val="24"/>
          <w:szCs w:val="24"/>
        </w:rPr>
      </w:pPr>
      <w:r w:rsidRPr="00A21625">
        <w:rPr>
          <w:b/>
          <w:sz w:val="24"/>
          <w:szCs w:val="24"/>
        </w:rPr>
        <w:t>TOČKA</w:t>
      </w:r>
    </w:p>
    <w:p w14:paraId="5099FB92" w14:textId="3664E0DE" w:rsidR="002B5335" w:rsidRDefault="002B5335" w:rsidP="002B5335">
      <w:pPr>
        <w:jc w:val="both"/>
        <w:rPr>
          <w:sz w:val="24"/>
          <w:szCs w:val="24"/>
        </w:rPr>
      </w:pPr>
      <w:r>
        <w:rPr>
          <w:sz w:val="24"/>
          <w:szCs w:val="24"/>
        </w:rPr>
        <w:t>Člani so zapisnik prejeli skupaj z vabilom. Ker na zapisnik ni bilo po</w:t>
      </w:r>
      <w:r w:rsidR="003151FD">
        <w:rPr>
          <w:sz w:val="24"/>
          <w:szCs w:val="24"/>
        </w:rPr>
        <w:t xml:space="preserve">danih nobenih pripomb, so člani </w:t>
      </w:r>
      <w:r>
        <w:rPr>
          <w:sz w:val="24"/>
          <w:szCs w:val="24"/>
        </w:rPr>
        <w:t>zapisnik prejšnje</w:t>
      </w:r>
      <w:r w:rsidR="003151FD">
        <w:rPr>
          <w:sz w:val="24"/>
          <w:szCs w:val="24"/>
        </w:rPr>
        <w:t xml:space="preserve"> seje</w:t>
      </w:r>
      <w:r>
        <w:rPr>
          <w:sz w:val="24"/>
          <w:szCs w:val="24"/>
        </w:rPr>
        <w:t xml:space="preserve"> soglasno potrdili v dvigom rok.</w:t>
      </w:r>
    </w:p>
    <w:p w14:paraId="4BFB4D02" w14:textId="02C6166E" w:rsidR="002B5335" w:rsidRDefault="002B5335" w:rsidP="002B5335">
      <w:pPr>
        <w:jc w:val="both"/>
        <w:rPr>
          <w:sz w:val="24"/>
          <w:szCs w:val="24"/>
        </w:rPr>
      </w:pPr>
    </w:p>
    <w:p w14:paraId="04571F21" w14:textId="537D9928" w:rsidR="002B5335" w:rsidRPr="00A21625" w:rsidRDefault="002B5335" w:rsidP="002B5335">
      <w:pPr>
        <w:pStyle w:val="Odstavekseznama"/>
        <w:numPr>
          <w:ilvl w:val="0"/>
          <w:numId w:val="7"/>
        </w:numPr>
        <w:jc w:val="both"/>
        <w:rPr>
          <w:b/>
          <w:sz w:val="24"/>
          <w:szCs w:val="24"/>
        </w:rPr>
      </w:pPr>
      <w:r w:rsidRPr="00A21625">
        <w:rPr>
          <w:b/>
          <w:sz w:val="24"/>
          <w:szCs w:val="24"/>
        </w:rPr>
        <w:t>TOČKA</w:t>
      </w:r>
    </w:p>
    <w:p w14:paraId="146968F4" w14:textId="52191E21" w:rsidR="002B5335" w:rsidRDefault="002B5335" w:rsidP="002B5335">
      <w:pPr>
        <w:jc w:val="both"/>
        <w:rPr>
          <w:sz w:val="24"/>
          <w:szCs w:val="24"/>
        </w:rPr>
      </w:pPr>
      <w:r>
        <w:rPr>
          <w:sz w:val="24"/>
          <w:szCs w:val="24"/>
        </w:rPr>
        <w:t>Besedo je prevzel ravnatelj ter predstavil delo šole</w:t>
      </w:r>
      <w:r w:rsidR="003151FD">
        <w:rPr>
          <w:sz w:val="24"/>
          <w:szCs w:val="24"/>
        </w:rPr>
        <w:t xml:space="preserve"> in vrtca</w:t>
      </w:r>
      <w:r>
        <w:rPr>
          <w:sz w:val="24"/>
          <w:szCs w:val="24"/>
        </w:rPr>
        <w:t xml:space="preserve"> v preteklem šolskem letu. Med predstavitvijo te točke se je seji pridružila še ena članica.</w:t>
      </w:r>
    </w:p>
    <w:p w14:paraId="66D86823" w14:textId="773D730D" w:rsidR="00AD02DA" w:rsidRDefault="00AD02DA" w:rsidP="002B5335">
      <w:pPr>
        <w:jc w:val="both"/>
        <w:rPr>
          <w:sz w:val="24"/>
          <w:szCs w:val="24"/>
        </w:rPr>
      </w:pPr>
      <w:r>
        <w:rPr>
          <w:sz w:val="24"/>
          <w:szCs w:val="24"/>
        </w:rPr>
        <w:t>Po predstavitvi je predsednica zbrane pozvala k razpravi, ker pripomb na podano ni bilo, je predsednica zaključila to točko.</w:t>
      </w:r>
    </w:p>
    <w:p w14:paraId="0B73BAFA" w14:textId="06A0683F" w:rsidR="00AD02DA" w:rsidRDefault="00AD02DA" w:rsidP="002B5335">
      <w:pPr>
        <w:jc w:val="both"/>
        <w:rPr>
          <w:sz w:val="24"/>
          <w:szCs w:val="24"/>
        </w:rPr>
      </w:pPr>
      <w:proofErr w:type="spellStart"/>
      <w:r>
        <w:rPr>
          <w:sz w:val="24"/>
          <w:szCs w:val="24"/>
        </w:rPr>
        <w:t>Samoevalvacijsko</w:t>
      </w:r>
      <w:proofErr w:type="spellEnd"/>
      <w:r>
        <w:rPr>
          <w:sz w:val="24"/>
          <w:szCs w:val="24"/>
        </w:rPr>
        <w:t xml:space="preserve"> poročilo se nahaja v arhivu šole. </w:t>
      </w:r>
    </w:p>
    <w:p w14:paraId="6F3BEE60" w14:textId="6934D7E0" w:rsidR="00AD02DA" w:rsidRDefault="00AD02DA" w:rsidP="002B5335">
      <w:pPr>
        <w:jc w:val="both"/>
        <w:rPr>
          <w:sz w:val="24"/>
          <w:szCs w:val="24"/>
        </w:rPr>
      </w:pPr>
    </w:p>
    <w:p w14:paraId="5235FD80" w14:textId="77777777" w:rsidR="00622750" w:rsidRDefault="00622750">
      <w:pPr>
        <w:rPr>
          <w:b/>
          <w:sz w:val="24"/>
          <w:szCs w:val="24"/>
        </w:rPr>
      </w:pPr>
      <w:r>
        <w:rPr>
          <w:b/>
          <w:sz w:val="24"/>
          <w:szCs w:val="24"/>
        </w:rPr>
        <w:br w:type="page"/>
      </w:r>
    </w:p>
    <w:p w14:paraId="2B4AA815" w14:textId="0F9B41BF" w:rsidR="00AD02DA" w:rsidRPr="00624E82" w:rsidRDefault="00AD02DA" w:rsidP="00AD02DA">
      <w:pPr>
        <w:pStyle w:val="Odstavekseznama"/>
        <w:numPr>
          <w:ilvl w:val="0"/>
          <w:numId w:val="7"/>
        </w:numPr>
        <w:jc w:val="both"/>
        <w:rPr>
          <w:b/>
          <w:sz w:val="24"/>
          <w:szCs w:val="24"/>
        </w:rPr>
      </w:pPr>
      <w:r w:rsidRPr="00624E82">
        <w:rPr>
          <w:b/>
          <w:sz w:val="24"/>
          <w:szCs w:val="24"/>
        </w:rPr>
        <w:lastRenderedPageBreak/>
        <w:t>TOČKA</w:t>
      </w:r>
    </w:p>
    <w:p w14:paraId="3E943B97" w14:textId="7C4AEB6B" w:rsidR="00252CFE" w:rsidRDefault="00AD02DA" w:rsidP="00622750">
      <w:pPr>
        <w:jc w:val="both"/>
        <w:rPr>
          <w:sz w:val="24"/>
          <w:szCs w:val="24"/>
        </w:rPr>
      </w:pPr>
      <w:r>
        <w:rPr>
          <w:sz w:val="24"/>
          <w:szCs w:val="24"/>
        </w:rPr>
        <w:t xml:space="preserve">Evalvacijo </w:t>
      </w:r>
      <w:r w:rsidR="00624E82">
        <w:rPr>
          <w:sz w:val="24"/>
          <w:szCs w:val="24"/>
        </w:rPr>
        <w:t>VN</w:t>
      </w:r>
      <w:r>
        <w:rPr>
          <w:sz w:val="24"/>
          <w:szCs w:val="24"/>
        </w:rPr>
        <w:t xml:space="preserve"> je predstavil ravnatelj. </w:t>
      </w:r>
    </w:p>
    <w:p w14:paraId="314C5EB5" w14:textId="0EF8B466" w:rsidR="00624E82" w:rsidRDefault="00624E82" w:rsidP="002B5335">
      <w:pPr>
        <w:jc w:val="both"/>
        <w:rPr>
          <w:sz w:val="24"/>
          <w:szCs w:val="24"/>
        </w:rPr>
      </w:pPr>
      <w:r>
        <w:rPr>
          <w:sz w:val="24"/>
          <w:szCs w:val="24"/>
        </w:rPr>
        <w:t>AN VN določa kot prednostne naloge dobre medsebojne odnose, sprejemanje drugačnosti hkrati pa določa aktivnosti za dosego zastavljenih ciljev.</w:t>
      </w:r>
    </w:p>
    <w:p w14:paraId="762D530A" w14:textId="5D5BF06E" w:rsidR="00624E82" w:rsidRDefault="00624E82" w:rsidP="002B5335">
      <w:pPr>
        <w:jc w:val="both"/>
        <w:rPr>
          <w:sz w:val="24"/>
          <w:szCs w:val="24"/>
        </w:rPr>
      </w:pPr>
      <w:r>
        <w:rPr>
          <w:sz w:val="24"/>
          <w:szCs w:val="24"/>
        </w:rPr>
        <w:t>Ker pripomb na podano ni bilo, je predsednica zaključila to točko.</w:t>
      </w:r>
    </w:p>
    <w:p w14:paraId="2B23A1AD" w14:textId="10FE2B0A" w:rsidR="00624E82" w:rsidRDefault="00624E82" w:rsidP="002B5335">
      <w:pPr>
        <w:jc w:val="both"/>
        <w:rPr>
          <w:sz w:val="24"/>
          <w:szCs w:val="24"/>
        </w:rPr>
      </w:pPr>
    </w:p>
    <w:p w14:paraId="01C5D329" w14:textId="6DE99C07" w:rsidR="00624E82" w:rsidRPr="002F1CAC" w:rsidRDefault="00624E82" w:rsidP="00624E82">
      <w:pPr>
        <w:pStyle w:val="Odstavekseznama"/>
        <w:numPr>
          <w:ilvl w:val="0"/>
          <w:numId w:val="7"/>
        </w:numPr>
        <w:jc w:val="both"/>
        <w:rPr>
          <w:b/>
          <w:sz w:val="24"/>
          <w:szCs w:val="24"/>
        </w:rPr>
      </w:pPr>
      <w:r w:rsidRPr="002F1CAC">
        <w:rPr>
          <w:b/>
          <w:sz w:val="24"/>
          <w:szCs w:val="24"/>
        </w:rPr>
        <w:t>TOČKA</w:t>
      </w:r>
    </w:p>
    <w:p w14:paraId="3613A664" w14:textId="2E165884" w:rsidR="00624E82" w:rsidRDefault="00F2529C" w:rsidP="00624E82">
      <w:pPr>
        <w:jc w:val="both"/>
        <w:rPr>
          <w:sz w:val="24"/>
          <w:szCs w:val="24"/>
        </w:rPr>
      </w:pPr>
      <w:r>
        <w:rPr>
          <w:sz w:val="24"/>
          <w:szCs w:val="24"/>
        </w:rPr>
        <w:t>RN je predstavil ravnatelj.</w:t>
      </w:r>
      <w:r w:rsidR="00624E82">
        <w:rPr>
          <w:sz w:val="24"/>
          <w:szCs w:val="24"/>
        </w:rPr>
        <w:t xml:space="preserve"> </w:t>
      </w:r>
    </w:p>
    <w:p w14:paraId="0865D327" w14:textId="43ADD94C" w:rsidR="002F1CAC" w:rsidRDefault="00F2529C" w:rsidP="00F2529C">
      <w:pPr>
        <w:jc w:val="both"/>
        <w:rPr>
          <w:sz w:val="24"/>
          <w:szCs w:val="24"/>
        </w:rPr>
      </w:pPr>
      <w:r>
        <w:rPr>
          <w:sz w:val="24"/>
          <w:szCs w:val="24"/>
        </w:rPr>
        <w:t xml:space="preserve">Prednostna naloga </w:t>
      </w:r>
      <w:r w:rsidR="00624E82">
        <w:rPr>
          <w:sz w:val="24"/>
          <w:szCs w:val="24"/>
        </w:rPr>
        <w:t>AN RN je trajnosti razvoj s poudarkom na var</w:t>
      </w:r>
      <w:r w:rsidR="002F1CAC">
        <w:rPr>
          <w:sz w:val="24"/>
          <w:szCs w:val="24"/>
        </w:rPr>
        <w:t xml:space="preserve">stvu okolja, športa in </w:t>
      </w:r>
      <w:r w:rsidR="00624E82">
        <w:rPr>
          <w:sz w:val="24"/>
          <w:szCs w:val="24"/>
        </w:rPr>
        <w:t xml:space="preserve"> </w:t>
      </w:r>
      <w:r w:rsidR="002F1CAC">
        <w:rPr>
          <w:sz w:val="24"/>
          <w:szCs w:val="24"/>
        </w:rPr>
        <w:t>rekreacije</w:t>
      </w:r>
      <w:r w:rsidR="00624E82">
        <w:rPr>
          <w:sz w:val="24"/>
          <w:szCs w:val="24"/>
        </w:rPr>
        <w:t>, ekologije</w:t>
      </w:r>
      <w:r w:rsidR="002F1CAC">
        <w:rPr>
          <w:sz w:val="24"/>
          <w:szCs w:val="24"/>
        </w:rPr>
        <w:t>,</w:t>
      </w:r>
      <w:r w:rsidR="00624E82">
        <w:rPr>
          <w:sz w:val="24"/>
          <w:szCs w:val="24"/>
        </w:rPr>
        <w:t xml:space="preserve"> naravoslovja ter tehnike</w:t>
      </w:r>
      <w:r w:rsidR="002F1CAC">
        <w:rPr>
          <w:sz w:val="24"/>
          <w:szCs w:val="24"/>
        </w:rPr>
        <w:t xml:space="preserve">. </w:t>
      </w:r>
    </w:p>
    <w:p w14:paraId="7981A96E" w14:textId="77777777" w:rsidR="002F1CAC" w:rsidRDefault="002F1CAC" w:rsidP="002F1CAC">
      <w:pPr>
        <w:jc w:val="both"/>
        <w:rPr>
          <w:sz w:val="24"/>
          <w:szCs w:val="24"/>
        </w:rPr>
      </w:pPr>
      <w:r>
        <w:rPr>
          <w:sz w:val="24"/>
          <w:szCs w:val="24"/>
        </w:rPr>
        <w:t>Ker pripomb na podano ni bilo, je predsednica zaključila to točko.</w:t>
      </w:r>
    </w:p>
    <w:p w14:paraId="544F8705" w14:textId="7E4DCBBB" w:rsidR="00584621" w:rsidRDefault="00584621" w:rsidP="002F5FF9">
      <w:pPr>
        <w:jc w:val="both"/>
        <w:rPr>
          <w:sz w:val="24"/>
          <w:szCs w:val="24"/>
        </w:rPr>
      </w:pPr>
    </w:p>
    <w:p w14:paraId="098DBEFF" w14:textId="3080D3B3" w:rsidR="002F1CAC" w:rsidRPr="002F1CAC" w:rsidRDefault="002F1CAC" w:rsidP="002F1CAC">
      <w:pPr>
        <w:pStyle w:val="Odstavekseznama"/>
        <w:numPr>
          <w:ilvl w:val="0"/>
          <w:numId w:val="7"/>
        </w:numPr>
        <w:jc w:val="both"/>
        <w:rPr>
          <w:b/>
          <w:sz w:val="24"/>
          <w:szCs w:val="24"/>
        </w:rPr>
      </w:pPr>
      <w:r w:rsidRPr="002F1CAC">
        <w:rPr>
          <w:b/>
          <w:sz w:val="24"/>
          <w:szCs w:val="24"/>
        </w:rPr>
        <w:t>TOČKA</w:t>
      </w:r>
    </w:p>
    <w:p w14:paraId="59464D59" w14:textId="71CD7796" w:rsidR="002F1CAC" w:rsidRDefault="002F1CAC" w:rsidP="002F1CAC">
      <w:pPr>
        <w:jc w:val="both"/>
        <w:rPr>
          <w:sz w:val="24"/>
          <w:szCs w:val="24"/>
        </w:rPr>
      </w:pPr>
      <w:r>
        <w:rPr>
          <w:sz w:val="24"/>
          <w:szCs w:val="24"/>
        </w:rPr>
        <w:t>LDN je predstavil ravnatelj.</w:t>
      </w:r>
    </w:p>
    <w:p w14:paraId="7271AF53" w14:textId="544A2138" w:rsidR="002F1CAC" w:rsidRDefault="002F1CAC" w:rsidP="002F1CAC">
      <w:pPr>
        <w:jc w:val="both"/>
        <w:rPr>
          <w:sz w:val="24"/>
          <w:szCs w:val="24"/>
        </w:rPr>
      </w:pPr>
      <w:r>
        <w:rPr>
          <w:sz w:val="24"/>
          <w:szCs w:val="24"/>
        </w:rPr>
        <w:t xml:space="preserve">Naloge in prioritete so podobne kot v preteklih šolskih letih. </w:t>
      </w:r>
    </w:p>
    <w:p w14:paraId="4C6914A2" w14:textId="77777777" w:rsidR="00F2529C" w:rsidRDefault="00503374" w:rsidP="00F2529C">
      <w:pPr>
        <w:jc w:val="both"/>
        <w:rPr>
          <w:sz w:val="24"/>
          <w:szCs w:val="24"/>
        </w:rPr>
      </w:pPr>
      <w:r>
        <w:rPr>
          <w:sz w:val="24"/>
          <w:szCs w:val="24"/>
        </w:rPr>
        <w:t>Ker pripomb na podano ni bilo, je predsednica zaključila to točko.</w:t>
      </w:r>
    </w:p>
    <w:p w14:paraId="7BE76698" w14:textId="77777777" w:rsidR="00F2529C" w:rsidRDefault="00F2529C" w:rsidP="00F2529C">
      <w:pPr>
        <w:jc w:val="both"/>
        <w:rPr>
          <w:sz w:val="24"/>
          <w:szCs w:val="24"/>
        </w:rPr>
      </w:pPr>
    </w:p>
    <w:p w14:paraId="3AE9534F" w14:textId="53954ADE" w:rsidR="00C21121" w:rsidRPr="00F2529C" w:rsidRDefault="004B5A34" w:rsidP="00F2529C">
      <w:pPr>
        <w:pStyle w:val="Odstavekseznama"/>
        <w:numPr>
          <w:ilvl w:val="0"/>
          <w:numId w:val="7"/>
        </w:numPr>
        <w:jc w:val="both"/>
        <w:rPr>
          <w:b/>
          <w:sz w:val="24"/>
          <w:szCs w:val="24"/>
        </w:rPr>
      </w:pPr>
      <w:r w:rsidRPr="00F2529C">
        <w:rPr>
          <w:b/>
          <w:sz w:val="24"/>
          <w:szCs w:val="24"/>
        </w:rPr>
        <w:t>TOČKA</w:t>
      </w:r>
    </w:p>
    <w:p w14:paraId="27E1C0F6" w14:textId="6037F2D8" w:rsidR="004B5A34" w:rsidRDefault="004B5A34" w:rsidP="004B5A34">
      <w:pPr>
        <w:rPr>
          <w:sz w:val="24"/>
          <w:szCs w:val="24"/>
        </w:rPr>
      </w:pPr>
      <w:r>
        <w:rPr>
          <w:sz w:val="24"/>
          <w:szCs w:val="24"/>
        </w:rPr>
        <w:t>Ravnatelj je zbrane seznanil:</w:t>
      </w:r>
    </w:p>
    <w:p w14:paraId="5D6C3C15" w14:textId="387C186B" w:rsidR="004B5A34" w:rsidRDefault="004B5A34" w:rsidP="007A7C7D">
      <w:pPr>
        <w:pStyle w:val="Odstavekseznama"/>
        <w:numPr>
          <w:ilvl w:val="0"/>
          <w:numId w:val="9"/>
        </w:numPr>
        <w:jc w:val="both"/>
        <w:rPr>
          <w:sz w:val="24"/>
          <w:szCs w:val="24"/>
        </w:rPr>
      </w:pPr>
      <w:r w:rsidRPr="004B5A34">
        <w:rPr>
          <w:sz w:val="24"/>
          <w:szCs w:val="24"/>
        </w:rPr>
        <w:t xml:space="preserve">Z </w:t>
      </w:r>
      <w:r>
        <w:rPr>
          <w:sz w:val="24"/>
          <w:szCs w:val="24"/>
        </w:rPr>
        <w:t>imenovanjem nadomestne članice</w:t>
      </w:r>
      <w:r w:rsidRPr="004B5A34">
        <w:rPr>
          <w:sz w:val="24"/>
          <w:szCs w:val="24"/>
        </w:rPr>
        <w:t xml:space="preserve"> v upravni odbor šolskeg</w:t>
      </w:r>
      <w:r>
        <w:rPr>
          <w:sz w:val="24"/>
          <w:szCs w:val="24"/>
        </w:rPr>
        <w:t xml:space="preserve">a sklada; za preostanek mandata do leta 2021 je </w:t>
      </w:r>
      <w:r w:rsidR="007A7C7D">
        <w:rPr>
          <w:sz w:val="24"/>
          <w:szCs w:val="24"/>
        </w:rPr>
        <w:t>s strani sveta zavoda predlagana</w:t>
      </w:r>
      <w:r w:rsidRPr="004B5A34">
        <w:rPr>
          <w:sz w:val="24"/>
          <w:szCs w:val="24"/>
        </w:rPr>
        <w:t xml:space="preserve"> Klementina Kosednar Ceiger; starši so z dvigom rok predlog soglasno potrdili</w:t>
      </w:r>
      <w:r w:rsidR="007A7C7D">
        <w:rPr>
          <w:sz w:val="24"/>
          <w:szCs w:val="24"/>
        </w:rPr>
        <w:t>;</w:t>
      </w:r>
    </w:p>
    <w:p w14:paraId="6EED7CFC" w14:textId="24681BEF" w:rsidR="004B5A34" w:rsidRDefault="004B5A34" w:rsidP="007A7C7D">
      <w:pPr>
        <w:pStyle w:val="Odstavekseznama"/>
        <w:numPr>
          <w:ilvl w:val="0"/>
          <w:numId w:val="9"/>
        </w:numPr>
        <w:jc w:val="both"/>
        <w:rPr>
          <w:sz w:val="24"/>
          <w:szCs w:val="24"/>
        </w:rPr>
      </w:pPr>
      <w:r>
        <w:rPr>
          <w:sz w:val="24"/>
          <w:szCs w:val="24"/>
        </w:rPr>
        <w:t>ena izmed članic je pripomnila, da so učbeniki iz učbeniškega sklada precej poškodovani – letos npr. v 4. razredu</w:t>
      </w:r>
      <w:r w:rsidR="007A7C7D">
        <w:rPr>
          <w:sz w:val="24"/>
          <w:szCs w:val="24"/>
        </w:rPr>
        <w:t>, konkretno učbenik za nemški jezik;</w:t>
      </w:r>
    </w:p>
    <w:p w14:paraId="665AD213" w14:textId="4F1E5961" w:rsidR="004B5A34" w:rsidRDefault="007A7C7D" w:rsidP="007A7C7D">
      <w:pPr>
        <w:pStyle w:val="Odstavekseznama"/>
        <w:numPr>
          <w:ilvl w:val="0"/>
          <w:numId w:val="9"/>
        </w:numPr>
        <w:jc w:val="both"/>
        <w:rPr>
          <w:sz w:val="24"/>
          <w:szCs w:val="24"/>
        </w:rPr>
      </w:pPr>
      <w:r>
        <w:rPr>
          <w:sz w:val="24"/>
          <w:szCs w:val="24"/>
        </w:rPr>
        <w:t>članico je zanimalo kako to, da</w:t>
      </w:r>
      <w:r w:rsidR="004B5A34">
        <w:rPr>
          <w:sz w:val="24"/>
          <w:szCs w:val="24"/>
        </w:rPr>
        <w:t xml:space="preserve"> so četrti razredi locirani na hodnik vrtca – ravnatelj je pojasnil, da on v tem ne vidi nobene težave in, da so učencem v celoti zagotovljeni prostorski pogoji.</w:t>
      </w:r>
    </w:p>
    <w:p w14:paraId="739DF8FC" w14:textId="760AC7B2" w:rsidR="004B5A34" w:rsidRDefault="007A7C7D" w:rsidP="007A7C7D">
      <w:pPr>
        <w:pStyle w:val="Odstavekseznama"/>
        <w:numPr>
          <w:ilvl w:val="0"/>
          <w:numId w:val="9"/>
        </w:numPr>
        <w:jc w:val="both"/>
        <w:rPr>
          <w:sz w:val="24"/>
          <w:szCs w:val="24"/>
        </w:rPr>
      </w:pPr>
      <w:r>
        <w:rPr>
          <w:sz w:val="24"/>
          <w:szCs w:val="24"/>
        </w:rPr>
        <w:t xml:space="preserve">Na vprašanje o nadaljevanju </w:t>
      </w:r>
      <w:r w:rsidR="00F2529C">
        <w:rPr>
          <w:sz w:val="24"/>
          <w:szCs w:val="24"/>
        </w:rPr>
        <w:t xml:space="preserve">projekta </w:t>
      </w:r>
      <w:proofErr w:type="spellStart"/>
      <w:r w:rsidR="00F2529C">
        <w:rPr>
          <w:sz w:val="24"/>
          <w:szCs w:val="24"/>
        </w:rPr>
        <w:t>Erasmus</w:t>
      </w:r>
      <w:proofErr w:type="spellEnd"/>
      <w:r w:rsidR="00F2529C">
        <w:rPr>
          <w:sz w:val="24"/>
          <w:szCs w:val="24"/>
        </w:rPr>
        <w:t xml:space="preserve"> je ravnatelj pojasnil, da se bo projekt</w:t>
      </w:r>
      <w:r w:rsidR="004B5A34">
        <w:rPr>
          <w:sz w:val="24"/>
          <w:szCs w:val="24"/>
        </w:rPr>
        <w:t xml:space="preserve"> </w:t>
      </w:r>
      <w:proofErr w:type="spellStart"/>
      <w:r w:rsidR="004B5A34">
        <w:rPr>
          <w:sz w:val="24"/>
          <w:szCs w:val="24"/>
        </w:rPr>
        <w:t>Erasmus</w:t>
      </w:r>
      <w:proofErr w:type="spellEnd"/>
      <w:r w:rsidR="004B5A34">
        <w:rPr>
          <w:sz w:val="24"/>
          <w:szCs w:val="24"/>
        </w:rPr>
        <w:t xml:space="preserve"> zaključil </w:t>
      </w:r>
      <w:r w:rsidR="00F2529C">
        <w:rPr>
          <w:sz w:val="24"/>
          <w:szCs w:val="24"/>
        </w:rPr>
        <w:t>prihodnje leto z mobilnostjo v Italiji</w:t>
      </w:r>
      <w:r w:rsidR="004B5A34">
        <w:rPr>
          <w:sz w:val="24"/>
          <w:szCs w:val="24"/>
        </w:rPr>
        <w:t>, kjer bodo vključeni tudi ot</w:t>
      </w:r>
      <w:r w:rsidR="00F2529C">
        <w:rPr>
          <w:sz w:val="24"/>
          <w:szCs w:val="24"/>
        </w:rPr>
        <w:t>roci ter z mobilnostjo v Španiji</w:t>
      </w:r>
      <w:r>
        <w:rPr>
          <w:sz w:val="24"/>
          <w:szCs w:val="24"/>
        </w:rPr>
        <w:t>; na vprašanje ali bo lahko v mobilnost vključenih več otrok z naše šole je ravnatelj pojasnil, da je vse povezano s stroški;</w:t>
      </w:r>
    </w:p>
    <w:p w14:paraId="07EC1513" w14:textId="6E386D57" w:rsidR="007A7C7D" w:rsidRDefault="007A7C7D" w:rsidP="007A7C7D">
      <w:pPr>
        <w:pStyle w:val="Odstavekseznama"/>
        <w:numPr>
          <w:ilvl w:val="0"/>
          <w:numId w:val="9"/>
        </w:numPr>
        <w:jc w:val="both"/>
        <w:rPr>
          <w:sz w:val="24"/>
          <w:szCs w:val="24"/>
        </w:rPr>
      </w:pPr>
      <w:r>
        <w:rPr>
          <w:sz w:val="24"/>
          <w:szCs w:val="24"/>
        </w:rPr>
        <w:t>Ena izmed članic je predlagala, da bi se ob otroškem igrišču pod šolo namestili še dodatni koši, saj se zelo pogosto zgodi, da so obstoječi koši prepolni in ležijo smeti vse okoli; članica je dejala, da je ta koš po njene</w:t>
      </w:r>
      <w:r w:rsidR="00556A86">
        <w:rPr>
          <w:sz w:val="24"/>
          <w:szCs w:val="24"/>
        </w:rPr>
        <w:t>m mnenju na neprimerni lokaciji ter</w:t>
      </w:r>
      <w:r>
        <w:rPr>
          <w:sz w:val="24"/>
          <w:szCs w:val="24"/>
        </w:rPr>
        <w:t xml:space="preserve"> da bi se moral odstraniti z otroškega igrišča;</w:t>
      </w:r>
    </w:p>
    <w:p w14:paraId="725D4783" w14:textId="44609E39" w:rsidR="007A7C7D" w:rsidRPr="004B5A34" w:rsidRDefault="007A7C7D" w:rsidP="007A7C7D">
      <w:pPr>
        <w:pStyle w:val="Odstavekseznama"/>
        <w:numPr>
          <w:ilvl w:val="0"/>
          <w:numId w:val="9"/>
        </w:numPr>
        <w:jc w:val="both"/>
        <w:rPr>
          <w:sz w:val="24"/>
          <w:szCs w:val="24"/>
        </w:rPr>
      </w:pPr>
      <w:r>
        <w:rPr>
          <w:sz w:val="24"/>
          <w:szCs w:val="24"/>
        </w:rPr>
        <w:t>Zaključne ekskurzije bodo predvidoma potekale 21. maja;</w:t>
      </w:r>
    </w:p>
    <w:p w14:paraId="611A7403" w14:textId="77777777" w:rsidR="00584621" w:rsidRPr="004421CC" w:rsidRDefault="00584621" w:rsidP="002F5FF9">
      <w:pPr>
        <w:jc w:val="both"/>
        <w:rPr>
          <w:sz w:val="24"/>
          <w:szCs w:val="24"/>
        </w:rPr>
      </w:pPr>
    </w:p>
    <w:p w14:paraId="29EDF77E" w14:textId="7535E1A7" w:rsidR="009C2741" w:rsidRPr="004421CC" w:rsidRDefault="009C2741" w:rsidP="008B2CE3">
      <w:pPr>
        <w:jc w:val="both"/>
        <w:rPr>
          <w:sz w:val="24"/>
          <w:szCs w:val="24"/>
        </w:rPr>
      </w:pPr>
      <w:r w:rsidRPr="004421CC">
        <w:rPr>
          <w:sz w:val="24"/>
          <w:szCs w:val="24"/>
        </w:rPr>
        <w:t>Ker ostalih pripomb oziroma predlogov ni bilo, je p</w:t>
      </w:r>
      <w:r w:rsidR="00AA728D" w:rsidRPr="004421CC">
        <w:rPr>
          <w:sz w:val="24"/>
          <w:szCs w:val="24"/>
        </w:rPr>
        <w:t xml:space="preserve">redsednica zaključila sejo ob </w:t>
      </w:r>
      <w:r w:rsidR="00503374">
        <w:rPr>
          <w:sz w:val="24"/>
          <w:szCs w:val="24"/>
        </w:rPr>
        <w:t>19.00.</w:t>
      </w:r>
    </w:p>
    <w:p w14:paraId="16CABFBD" w14:textId="77777777" w:rsidR="00816569" w:rsidRPr="004421CC" w:rsidRDefault="00816569" w:rsidP="008B2CE3">
      <w:pPr>
        <w:jc w:val="both"/>
        <w:rPr>
          <w:sz w:val="24"/>
          <w:szCs w:val="24"/>
        </w:rPr>
      </w:pPr>
    </w:p>
    <w:p w14:paraId="4D7694A5" w14:textId="77777777" w:rsidR="00F76F99" w:rsidRPr="004421CC" w:rsidRDefault="00F76F99" w:rsidP="008B2CE3">
      <w:pPr>
        <w:jc w:val="both"/>
        <w:rPr>
          <w:sz w:val="24"/>
          <w:szCs w:val="24"/>
        </w:rPr>
      </w:pPr>
    </w:p>
    <w:p w14:paraId="16CABFBE" w14:textId="0F6915D0" w:rsidR="007C38BC" w:rsidRPr="004421CC" w:rsidRDefault="00DD32C4" w:rsidP="008B2CE3">
      <w:pPr>
        <w:jc w:val="both"/>
        <w:rPr>
          <w:sz w:val="24"/>
          <w:szCs w:val="24"/>
        </w:rPr>
      </w:pPr>
      <w:r w:rsidRPr="004421CC">
        <w:rPr>
          <w:sz w:val="24"/>
          <w:szCs w:val="24"/>
        </w:rPr>
        <w:t>Zapisala:</w:t>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007C38BC" w:rsidRPr="004421CC">
        <w:rPr>
          <w:sz w:val="24"/>
          <w:szCs w:val="24"/>
        </w:rPr>
        <w:t>Predsednica Sveta staršev</w:t>
      </w:r>
      <w:r w:rsidRPr="004421CC">
        <w:rPr>
          <w:sz w:val="24"/>
          <w:szCs w:val="24"/>
        </w:rPr>
        <w:t xml:space="preserve"> OŠ Sveti Jurij</w:t>
      </w:r>
      <w:r w:rsidR="007C38BC" w:rsidRPr="004421CC">
        <w:rPr>
          <w:sz w:val="24"/>
          <w:szCs w:val="24"/>
        </w:rPr>
        <w:t>:</w:t>
      </w:r>
    </w:p>
    <w:p w14:paraId="18CFF22B" w14:textId="105FD3C0" w:rsidR="0070498F" w:rsidRDefault="007C38BC" w:rsidP="006949D8">
      <w:pPr>
        <w:jc w:val="both"/>
        <w:rPr>
          <w:sz w:val="24"/>
          <w:szCs w:val="24"/>
        </w:rPr>
      </w:pPr>
      <w:r w:rsidRPr="004421CC">
        <w:rPr>
          <w:sz w:val="24"/>
          <w:szCs w:val="24"/>
        </w:rPr>
        <w:t xml:space="preserve">Anja </w:t>
      </w:r>
      <w:r w:rsidR="00D50AD0" w:rsidRPr="004421CC">
        <w:rPr>
          <w:sz w:val="24"/>
          <w:szCs w:val="24"/>
        </w:rPr>
        <w:t>Banf</w:t>
      </w:r>
      <w:r w:rsidR="00427ADC" w:rsidRPr="004421CC">
        <w:rPr>
          <w:sz w:val="24"/>
          <w:szCs w:val="24"/>
        </w:rPr>
        <w:t>i</w:t>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Pr="004421CC">
        <w:rPr>
          <w:sz w:val="24"/>
          <w:szCs w:val="24"/>
        </w:rPr>
        <w:tab/>
      </w:r>
      <w:r w:rsidR="00296405" w:rsidRPr="004421CC">
        <w:rPr>
          <w:sz w:val="24"/>
          <w:szCs w:val="24"/>
        </w:rPr>
        <w:t>Helena Ivanič</w:t>
      </w:r>
    </w:p>
    <w:p w14:paraId="474B1A4E" w14:textId="273D0CF6" w:rsidR="000B3464" w:rsidRDefault="000B3464" w:rsidP="006949D8">
      <w:pPr>
        <w:jc w:val="both"/>
        <w:rPr>
          <w:sz w:val="24"/>
          <w:szCs w:val="24"/>
        </w:rPr>
      </w:pPr>
    </w:p>
    <w:p w14:paraId="52969326" w14:textId="77777777" w:rsidR="00041E41" w:rsidRDefault="00041E41" w:rsidP="006949D8">
      <w:pPr>
        <w:jc w:val="both"/>
        <w:rPr>
          <w:sz w:val="24"/>
          <w:szCs w:val="24"/>
        </w:rPr>
      </w:pPr>
    </w:p>
    <w:p w14:paraId="62A605B4" w14:textId="77777777" w:rsidR="00041E41" w:rsidRDefault="00041E41" w:rsidP="006949D8">
      <w:pPr>
        <w:jc w:val="both"/>
        <w:rPr>
          <w:sz w:val="24"/>
          <w:szCs w:val="24"/>
        </w:rPr>
      </w:pPr>
    </w:p>
    <w:p w14:paraId="1FCBDF05" w14:textId="798F648B" w:rsidR="000B3464" w:rsidRPr="00584621" w:rsidRDefault="000B3464" w:rsidP="00584621">
      <w:pPr>
        <w:jc w:val="both"/>
        <w:rPr>
          <w:sz w:val="24"/>
          <w:szCs w:val="24"/>
        </w:rPr>
      </w:pPr>
    </w:p>
    <w:sectPr w:rsidR="000B3464" w:rsidRPr="00584621">
      <w:footerReference w:type="default" r:id="rId11"/>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D0A6" w14:textId="77777777" w:rsidR="00526976" w:rsidRDefault="00526976" w:rsidP="006261BC">
      <w:r>
        <w:separator/>
      </w:r>
    </w:p>
  </w:endnote>
  <w:endnote w:type="continuationSeparator" w:id="0">
    <w:p w14:paraId="29F61495" w14:textId="77777777" w:rsidR="00526976" w:rsidRDefault="00526976" w:rsidP="006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BFC7" w14:textId="77777777" w:rsidR="00384CB2" w:rsidRDefault="00384CB2">
    <w:pPr>
      <w:pStyle w:val="Noga"/>
    </w:pPr>
  </w:p>
  <w:p w14:paraId="16CABFC8" w14:textId="77777777" w:rsidR="00384CB2" w:rsidRDefault="00384CB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6207" w14:textId="77777777" w:rsidR="00526976" w:rsidRDefault="00526976" w:rsidP="006261BC">
      <w:r>
        <w:separator/>
      </w:r>
    </w:p>
  </w:footnote>
  <w:footnote w:type="continuationSeparator" w:id="0">
    <w:p w14:paraId="25E87C82" w14:textId="77777777" w:rsidR="00526976" w:rsidRDefault="00526976" w:rsidP="006261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CC8"/>
    <w:multiLevelType w:val="singleLevel"/>
    <w:tmpl w:val="9970FAB8"/>
    <w:lvl w:ilvl="0">
      <w:start w:val="1"/>
      <w:numFmt w:val="decimal"/>
      <w:lvlText w:val="%1."/>
      <w:lvlJc w:val="left"/>
      <w:pPr>
        <w:tabs>
          <w:tab w:val="num" w:pos="465"/>
        </w:tabs>
        <w:ind w:left="465" w:hanging="465"/>
      </w:pPr>
    </w:lvl>
  </w:abstractNum>
  <w:abstractNum w:abstractNumId="1" w15:restartNumberingAfterBreak="0">
    <w:nsid w:val="1E1E11D6"/>
    <w:multiLevelType w:val="hybridMultilevel"/>
    <w:tmpl w:val="08C60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E800F8"/>
    <w:multiLevelType w:val="hybridMultilevel"/>
    <w:tmpl w:val="B330B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6077B2"/>
    <w:multiLevelType w:val="hybridMultilevel"/>
    <w:tmpl w:val="2F645B1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A6177E7"/>
    <w:multiLevelType w:val="hybridMultilevel"/>
    <w:tmpl w:val="60229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D41C7"/>
    <w:multiLevelType w:val="hybridMultilevel"/>
    <w:tmpl w:val="5C6609C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79D335F"/>
    <w:multiLevelType w:val="hybridMultilevel"/>
    <w:tmpl w:val="14763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E46BD1"/>
    <w:multiLevelType w:val="hybridMultilevel"/>
    <w:tmpl w:val="A3F67E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3525BC3"/>
    <w:multiLevelType w:val="hybridMultilevel"/>
    <w:tmpl w:val="985C9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13"/>
    <w:rsid w:val="00020521"/>
    <w:rsid w:val="000271F2"/>
    <w:rsid w:val="00032127"/>
    <w:rsid w:val="0003394F"/>
    <w:rsid w:val="00034E79"/>
    <w:rsid w:val="00041E41"/>
    <w:rsid w:val="000503AC"/>
    <w:rsid w:val="00051A1E"/>
    <w:rsid w:val="00072B31"/>
    <w:rsid w:val="00092423"/>
    <w:rsid w:val="00096AE0"/>
    <w:rsid w:val="000B0136"/>
    <w:rsid w:val="000B0314"/>
    <w:rsid w:val="000B3464"/>
    <w:rsid w:val="000B38AD"/>
    <w:rsid w:val="000C003C"/>
    <w:rsid w:val="000C5BB8"/>
    <w:rsid w:val="000C6DF9"/>
    <w:rsid w:val="000D2806"/>
    <w:rsid w:val="000E14AF"/>
    <w:rsid w:val="000E2644"/>
    <w:rsid w:val="000E7DB1"/>
    <w:rsid w:val="000F2C75"/>
    <w:rsid w:val="000F3892"/>
    <w:rsid w:val="000F38F3"/>
    <w:rsid w:val="00110102"/>
    <w:rsid w:val="001220DA"/>
    <w:rsid w:val="00132EC6"/>
    <w:rsid w:val="001501B0"/>
    <w:rsid w:val="00164545"/>
    <w:rsid w:val="00175731"/>
    <w:rsid w:val="00180BA4"/>
    <w:rsid w:val="00181A7D"/>
    <w:rsid w:val="001962CD"/>
    <w:rsid w:val="001B075C"/>
    <w:rsid w:val="001B346F"/>
    <w:rsid w:val="001C2746"/>
    <w:rsid w:val="001C540A"/>
    <w:rsid w:val="001E2DF2"/>
    <w:rsid w:val="001E3BA3"/>
    <w:rsid w:val="001E468A"/>
    <w:rsid w:val="001F546A"/>
    <w:rsid w:val="00201B37"/>
    <w:rsid w:val="0020238A"/>
    <w:rsid w:val="00202D9A"/>
    <w:rsid w:val="00206B4E"/>
    <w:rsid w:val="0021658D"/>
    <w:rsid w:val="00217BB5"/>
    <w:rsid w:val="00222189"/>
    <w:rsid w:val="002415C5"/>
    <w:rsid w:val="00252CFE"/>
    <w:rsid w:val="00284586"/>
    <w:rsid w:val="00292CA9"/>
    <w:rsid w:val="00293133"/>
    <w:rsid w:val="002939D4"/>
    <w:rsid w:val="00296405"/>
    <w:rsid w:val="002A599F"/>
    <w:rsid w:val="002B5335"/>
    <w:rsid w:val="002B79A9"/>
    <w:rsid w:val="002D06E7"/>
    <w:rsid w:val="002E1BF2"/>
    <w:rsid w:val="002F0050"/>
    <w:rsid w:val="002F1CAC"/>
    <w:rsid w:val="002F5FF9"/>
    <w:rsid w:val="00301D40"/>
    <w:rsid w:val="00314459"/>
    <w:rsid w:val="003151FD"/>
    <w:rsid w:val="00324CE9"/>
    <w:rsid w:val="00327879"/>
    <w:rsid w:val="003352A4"/>
    <w:rsid w:val="00344268"/>
    <w:rsid w:val="003507B3"/>
    <w:rsid w:val="003512C3"/>
    <w:rsid w:val="003722D7"/>
    <w:rsid w:val="00384CB2"/>
    <w:rsid w:val="003937DB"/>
    <w:rsid w:val="003C19F6"/>
    <w:rsid w:val="003C688B"/>
    <w:rsid w:val="003D1A9E"/>
    <w:rsid w:val="00401740"/>
    <w:rsid w:val="004122BE"/>
    <w:rsid w:val="00422AD7"/>
    <w:rsid w:val="00424012"/>
    <w:rsid w:val="00427ADC"/>
    <w:rsid w:val="004306F3"/>
    <w:rsid w:val="00434A85"/>
    <w:rsid w:val="004421CC"/>
    <w:rsid w:val="00446194"/>
    <w:rsid w:val="00453AB3"/>
    <w:rsid w:val="0046502B"/>
    <w:rsid w:val="00465B87"/>
    <w:rsid w:val="004676E1"/>
    <w:rsid w:val="0047219F"/>
    <w:rsid w:val="004862FB"/>
    <w:rsid w:val="004931DD"/>
    <w:rsid w:val="004A12B5"/>
    <w:rsid w:val="004B4506"/>
    <w:rsid w:val="004B5A34"/>
    <w:rsid w:val="004C14B1"/>
    <w:rsid w:val="004C5A74"/>
    <w:rsid w:val="004C7067"/>
    <w:rsid w:val="004D69BF"/>
    <w:rsid w:val="004E56F2"/>
    <w:rsid w:val="004F735E"/>
    <w:rsid w:val="00501BE9"/>
    <w:rsid w:val="00503374"/>
    <w:rsid w:val="005070EC"/>
    <w:rsid w:val="005103E8"/>
    <w:rsid w:val="005109C0"/>
    <w:rsid w:val="0051126B"/>
    <w:rsid w:val="00523985"/>
    <w:rsid w:val="00526976"/>
    <w:rsid w:val="00526ABB"/>
    <w:rsid w:val="00544E2C"/>
    <w:rsid w:val="00547A3D"/>
    <w:rsid w:val="00556A86"/>
    <w:rsid w:val="00584621"/>
    <w:rsid w:val="00586381"/>
    <w:rsid w:val="00587427"/>
    <w:rsid w:val="005A4490"/>
    <w:rsid w:val="005A726A"/>
    <w:rsid w:val="005C0533"/>
    <w:rsid w:val="005C3B58"/>
    <w:rsid w:val="005D5537"/>
    <w:rsid w:val="005F114B"/>
    <w:rsid w:val="0060048A"/>
    <w:rsid w:val="00616A9F"/>
    <w:rsid w:val="006226A0"/>
    <w:rsid w:val="00622750"/>
    <w:rsid w:val="00623786"/>
    <w:rsid w:val="00624E82"/>
    <w:rsid w:val="006261BC"/>
    <w:rsid w:val="0065038E"/>
    <w:rsid w:val="006708B7"/>
    <w:rsid w:val="00674654"/>
    <w:rsid w:val="00682132"/>
    <w:rsid w:val="00684A7C"/>
    <w:rsid w:val="00687607"/>
    <w:rsid w:val="00691688"/>
    <w:rsid w:val="006949D8"/>
    <w:rsid w:val="006A58F4"/>
    <w:rsid w:val="006A5B00"/>
    <w:rsid w:val="006B254C"/>
    <w:rsid w:val="006C0591"/>
    <w:rsid w:val="006C165E"/>
    <w:rsid w:val="006C6C29"/>
    <w:rsid w:val="006D6BEB"/>
    <w:rsid w:val="006D737B"/>
    <w:rsid w:val="006F3255"/>
    <w:rsid w:val="0070498F"/>
    <w:rsid w:val="00720789"/>
    <w:rsid w:val="00730F02"/>
    <w:rsid w:val="00743252"/>
    <w:rsid w:val="0075574A"/>
    <w:rsid w:val="00755BD2"/>
    <w:rsid w:val="00757E37"/>
    <w:rsid w:val="00767F09"/>
    <w:rsid w:val="00774285"/>
    <w:rsid w:val="007750F5"/>
    <w:rsid w:val="00787586"/>
    <w:rsid w:val="007901BC"/>
    <w:rsid w:val="007A7C7D"/>
    <w:rsid w:val="007B261E"/>
    <w:rsid w:val="007C38BC"/>
    <w:rsid w:val="007C4FC6"/>
    <w:rsid w:val="007E18F8"/>
    <w:rsid w:val="007F79F9"/>
    <w:rsid w:val="008025E4"/>
    <w:rsid w:val="0081208D"/>
    <w:rsid w:val="00812DF0"/>
    <w:rsid w:val="00816569"/>
    <w:rsid w:val="00820856"/>
    <w:rsid w:val="0082426E"/>
    <w:rsid w:val="0084735C"/>
    <w:rsid w:val="00851756"/>
    <w:rsid w:val="00853B85"/>
    <w:rsid w:val="00873545"/>
    <w:rsid w:val="0087383A"/>
    <w:rsid w:val="008764C2"/>
    <w:rsid w:val="00880C70"/>
    <w:rsid w:val="008862A9"/>
    <w:rsid w:val="008A333B"/>
    <w:rsid w:val="008A427A"/>
    <w:rsid w:val="008B2CE3"/>
    <w:rsid w:val="008C0C54"/>
    <w:rsid w:val="008E21B4"/>
    <w:rsid w:val="008E3E91"/>
    <w:rsid w:val="008F7024"/>
    <w:rsid w:val="009046DE"/>
    <w:rsid w:val="00907A51"/>
    <w:rsid w:val="00925CBB"/>
    <w:rsid w:val="00932C0E"/>
    <w:rsid w:val="00933358"/>
    <w:rsid w:val="00933E8D"/>
    <w:rsid w:val="00943117"/>
    <w:rsid w:val="00975778"/>
    <w:rsid w:val="00992536"/>
    <w:rsid w:val="009940E2"/>
    <w:rsid w:val="00994ADA"/>
    <w:rsid w:val="009B2494"/>
    <w:rsid w:val="009C2741"/>
    <w:rsid w:val="009C6599"/>
    <w:rsid w:val="009D6AAD"/>
    <w:rsid w:val="009E025F"/>
    <w:rsid w:val="009F570D"/>
    <w:rsid w:val="00A01707"/>
    <w:rsid w:val="00A04C9F"/>
    <w:rsid w:val="00A21625"/>
    <w:rsid w:val="00A2200A"/>
    <w:rsid w:val="00A33970"/>
    <w:rsid w:val="00A37F8E"/>
    <w:rsid w:val="00A43493"/>
    <w:rsid w:val="00A54324"/>
    <w:rsid w:val="00A54AEF"/>
    <w:rsid w:val="00A57DF0"/>
    <w:rsid w:val="00A62315"/>
    <w:rsid w:val="00A64178"/>
    <w:rsid w:val="00A81613"/>
    <w:rsid w:val="00A81EB8"/>
    <w:rsid w:val="00A93E93"/>
    <w:rsid w:val="00A944B1"/>
    <w:rsid w:val="00A97008"/>
    <w:rsid w:val="00AA15A3"/>
    <w:rsid w:val="00AA21F4"/>
    <w:rsid w:val="00AA5FDF"/>
    <w:rsid w:val="00AA728D"/>
    <w:rsid w:val="00AB41F7"/>
    <w:rsid w:val="00AB6227"/>
    <w:rsid w:val="00AC07CE"/>
    <w:rsid w:val="00AC63B3"/>
    <w:rsid w:val="00AD02DA"/>
    <w:rsid w:val="00AE4395"/>
    <w:rsid w:val="00AE4AE5"/>
    <w:rsid w:val="00AF1045"/>
    <w:rsid w:val="00B02632"/>
    <w:rsid w:val="00B05664"/>
    <w:rsid w:val="00B14D41"/>
    <w:rsid w:val="00B20B96"/>
    <w:rsid w:val="00B21CAD"/>
    <w:rsid w:val="00B231A9"/>
    <w:rsid w:val="00B60028"/>
    <w:rsid w:val="00B607F3"/>
    <w:rsid w:val="00B66777"/>
    <w:rsid w:val="00B82C1D"/>
    <w:rsid w:val="00BA129C"/>
    <w:rsid w:val="00BA4326"/>
    <w:rsid w:val="00BB5EB7"/>
    <w:rsid w:val="00BE0691"/>
    <w:rsid w:val="00BE0B40"/>
    <w:rsid w:val="00BE69C3"/>
    <w:rsid w:val="00BF3DB8"/>
    <w:rsid w:val="00C01ECC"/>
    <w:rsid w:val="00C14113"/>
    <w:rsid w:val="00C17E23"/>
    <w:rsid w:val="00C17F3E"/>
    <w:rsid w:val="00C20BC6"/>
    <w:rsid w:val="00C21121"/>
    <w:rsid w:val="00C279B5"/>
    <w:rsid w:val="00C40BC4"/>
    <w:rsid w:val="00C70D9F"/>
    <w:rsid w:val="00C712F9"/>
    <w:rsid w:val="00C73E37"/>
    <w:rsid w:val="00C81053"/>
    <w:rsid w:val="00C83FA7"/>
    <w:rsid w:val="00C949AF"/>
    <w:rsid w:val="00CA0DE2"/>
    <w:rsid w:val="00CB347B"/>
    <w:rsid w:val="00CC2581"/>
    <w:rsid w:val="00CC365A"/>
    <w:rsid w:val="00CC765A"/>
    <w:rsid w:val="00CD0D93"/>
    <w:rsid w:val="00CD3BEB"/>
    <w:rsid w:val="00CD7A43"/>
    <w:rsid w:val="00CE12D0"/>
    <w:rsid w:val="00CE1E03"/>
    <w:rsid w:val="00CE4ADD"/>
    <w:rsid w:val="00CE53D0"/>
    <w:rsid w:val="00CE771D"/>
    <w:rsid w:val="00D017EF"/>
    <w:rsid w:val="00D04033"/>
    <w:rsid w:val="00D14559"/>
    <w:rsid w:val="00D14E22"/>
    <w:rsid w:val="00D16FB0"/>
    <w:rsid w:val="00D23EE5"/>
    <w:rsid w:val="00D4151F"/>
    <w:rsid w:val="00D50AD0"/>
    <w:rsid w:val="00D65F2A"/>
    <w:rsid w:val="00D774F6"/>
    <w:rsid w:val="00D81EB2"/>
    <w:rsid w:val="00D85D68"/>
    <w:rsid w:val="00D91B88"/>
    <w:rsid w:val="00D93E56"/>
    <w:rsid w:val="00D95E05"/>
    <w:rsid w:val="00DA5DD1"/>
    <w:rsid w:val="00DD13F7"/>
    <w:rsid w:val="00DD32C4"/>
    <w:rsid w:val="00DE427E"/>
    <w:rsid w:val="00DE54BC"/>
    <w:rsid w:val="00DE7655"/>
    <w:rsid w:val="00DF7046"/>
    <w:rsid w:val="00E14468"/>
    <w:rsid w:val="00E16BF5"/>
    <w:rsid w:val="00E3236D"/>
    <w:rsid w:val="00E426E1"/>
    <w:rsid w:val="00E4319B"/>
    <w:rsid w:val="00E44357"/>
    <w:rsid w:val="00E72A36"/>
    <w:rsid w:val="00E970D6"/>
    <w:rsid w:val="00EA58E9"/>
    <w:rsid w:val="00EB48BC"/>
    <w:rsid w:val="00EC5436"/>
    <w:rsid w:val="00EC69A8"/>
    <w:rsid w:val="00ED05EF"/>
    <w:rsid w:val="00ED14AA"/>
    <w:rsid w:val="00ED3A43"/>
    <w:rsid w:val="00EF00AE"/>
    <w:rsid w:val="00EF157D"/>
    <w:rsid w:val="00EF1DF2"/>
    <w:rsid w:val="00EF210A"/>
    <w:rsid w:val="00F0105D"/>
    <w:rsid w:val="00F01CEF"/>
    <w:rsid w:val="00F1330E"/>
    <w:rsid w:val="00F16B86"/>
    <w:rsid w:val="00F2529C"/>
    <w:rsid w:val="00F4383D"/>
    <w:rsid w:val="00F45CE6"/>
    <w:rsid w:val="00F4760F"/>
    <w:rsid w:val="00F47F41"/>
    <w:rsid w:val="00F51B79"/>
    <w:rsid w:val="00F54080"/>
    <w:rsid w:val="00F56E1A"/>
    <w:rsid w:val="00F71AF9"/>
    <w:rsid w:val="00F72F3B"/>
    <w:rsid w:val="00F76F99"/>
    <w:rsid w:val="00F9734A"/>
    <w:rsid w:val="00FA099F"/>
    <w:rsid w:val="00FE01E0"/>
    <w:rsid w:val="00FF6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ABF63"/>
  <w15:docId w15:val="{958B4FB8-5835-4ED8-A3BF-FD62D230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2"/>
    </w:rPr>
  </w:style>
  <w:style w:type="paragraph" w:styleId="Naslov1">
    <w:name w:val="heading 1"/>
    <w:basedOn w:val="Navaden"/>
    <w:next w:val="Navaden"/>
    <w:qFormat/>
    <w:pPr>
      <w:keepNext/>
      <w:jc w:val="center"/>
      <w:outlineLvl w:val="0"/>
    </w:pPr>
    <w:rPr>
      <w:b/>
    </w:rPr>
  </w:style>
  <w:style w:type="paragraph" w:styleId="Naslov2">
    <w:name w:val="heading 2"/>
    <w:basedOn w:val="Navaden"/>
    <w:next w:val="Navaden"/>
    <w:link w:val="Naslov2Znak"/>
    <w:uiPriority w:val="9"/>
    <w:semiHidden/>
    <w:unhideWhenUsed/>
    <w:qFormat/>
    <w:rsid w:val="009B2494"/>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semiHidden/>
    <w:rsid w:val="009B2494"/>
    <w:rPr>
      <w:rFonts w:ascii="Cambria" w:eastAsia="Times New Roman" w:hAnsi="Cambria" w:cs="Times New Roman"/>
      <w:b/>
      <w:bCs/>
      <w:i/>
      <w:iCs/>
      <w:sz w:val="28"/>
      <w:szCs w:val="28"/>
    </w:rPr>
  </w:style>
  <w:style w:type="character" w:styleId="Hiperpovezava">
    <w:name w:val="Hyperlink"/>
    <w:uiPriority w:val="99"/>
    <w:semiHidden/>
    <w:unhideWhenUsed/>
    <w:rsid w:val="00A01707"/>
    <w:rPr>
      <w:color w:val="0000FF"/>
      <w:u w:val="single"/>
    </w:rPr>
  </w:style>
  <w:style w:type="paragraph" w:styleId="Besedilooblaka">
    <w:name w:val="Balloon Text"/>
    <w:basedOn w:val="Navaden"/>
    <w:link w:val="BesedilooblakaZnak"/>
    <w:uiPriority w:val="99"/>
    <w:semiHidden/>
    <w:unhideWhenUsed/>
    <w:rsid w:val="005239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985"/>
    <w:rPr>
      <w:rFonts w:ascii="Tahoma" w:hAnsi="Tahoma" w:cs="Tahoma"/>
      <w:sz w:val="16"/>
      <w:szCs w:val="16"/>
    </w:rPr>
  </w:style>
  <w:style w:type="paragraph" w:styleId="Odstavekseznama">
    <w:name w:val="List Paragraph"/>
    <w:basedOn w:val="Navaden"/>
    <w:uiPriority w:val="34"/>
    <w:qFormat/>
    <w:rsid w:val="004C5A74"/>
    <w:pPr>
      <w:ind w:left="720"/>
      <w:contextualSpacing/>
    </w:pPr>
  </w:style>
  <w:style w:type="paragraph" w:styleId="Glava">
    <w:name w:val="header"/>
    <w:basedOn w:val="Navaden"/>
    <w:link w:val="GlavaZnak"/>
    <w:uiPriority w:val="99"/>
    <w:unhideWhenUsed/>
    <w:rsid w:val="006261BC"/>
    <w:pPr>
      <w:tabs>
        <w:tab w:val="center" w:pos="4536"/>
        <w:tab w:val="right" w:pos="9072"/>
      </w:tabs>
    </w:pPr>
  </w:style>
  <w:style w:type="character" w:customStyle="1" w:styleId="GlavaZnak">
    <w:name w:val="Glava Znak"/>
    <w:basedOn w:val="Privzetapisavaodstavka"/>
    <w:link w:val="Glava"/>
    <w:uiPriority w:val="99"/>
    <w:rsid w:val="006261BC"/>
    <w:rPr>
      <w:sz w:val="22"/>
    </w:rPr>
  </w:style>
  <w:style w:type="paragraph" w:styleId="Noga">
    <w:name w:val="footer"/>
    <w:basedOn w:val="Navaden"/>
    <w:link w:val="NogaZnak"/>
    <w:uiPriority w:val="99"/>
    <w:unhideWhenUsed/>
    <w:rsid w:val="006261BC"/>
    <w:pPr>
      <w:tabs>
        <w:tab w:val="center" w:pos="4536"/>
        <w:tab w:val="right" w:pos="9072"/>
      </w:tabs>
    </w:pPr>
  </w:style>
  <w:style w:type="character" w:customStyle="1" w:styleId="NogaZnak">
    <w:name w:val="Noga Znak"/>
    <w:basedOn w:val="Privzetapisavaodstavka"/>
    <w:link w:val="Noga"/>
    <w:uiPriority w:val="99"/>
    <w:rsid w:val="006261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303">
      <w:bodyDiv w:val="1"/>
      <w:marLeft w:val="0"/>
      <w:marRight w:val="0"/>
      <w:marTop w:val="0"/>
      <w:marBottom w:val="0"/>
      <w:divBdr>
        <w:top w:val="none" w:sz="0" w:space="0" w:color="auto"/>
        <w:left w:val="none" w:sz="0" w:space="0" w:color="auto"/>
        <w:bottom w:val="none" w:sz="0" w:space="0" w:color="auto"/>
        <w:right w:val="none" w:sz="0" w:space="0" w:color="auto"/>
      </w:divBdr>
    </w:div>
    <w:div w:id="371924257">
      <w:bodyDiv w:val="1"/>
      <w:marLeft w:val="0"/>
      <w:marRight w:val="0"/>
      <w:marTop w:val="0"/>
      <w:marBottom w:val="0"/>
      <w:divBdr>
        <w:top w:val="none" w:sz="0" w:space="0" w:color="auto"/>
        <w:left w:val="none" w:sz="0" w:space="0" w:color="auto"/>
        <w:bottom w:val="none" w:sz="0" w:space="0" w:color="auto"/>
        <w:right w:val="none" w:sz="0" w:space="0" w:color="auto"/>
      </w:divBdr>
    </w:div>
    <w:div w:id="9836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60B0-D6B3-40F0-BBAC-F388C11A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glava.dot</Template>
  <TotalTime>4</TotalTime>
  <Pages>2</Pages>
  <Words>693</Words>
  <Characters>3955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Osnovna šola Sveti Jurij</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Škodnik</dc:creator>
  <cp:lastModifiedBy>Anja Banfi</cp:lastModifiedBy>
  <cp:revision>3</cp:revision>
  <cp:lastPrinted>2019-04-12T07:27:00Z</cp:lastPrinted>
  <dcterms:created xsi:type="dcterms:W3CDTF">2020-09-18T07:38:00Z</dcterms:created>
  <dcterms:modified xsi:type="dcterms:W3CDTF">2020-09-18T07:41:00Z</dcterms:modified>
</cp:coreProperties>
</file>